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A55C" w14:textId="3BC7E120" w:rsidR="008A3C28" w:rsidRDefault="00DB39FD" w:rsidP="00797B6A">
      <w:pPr>
        <w:pStyle w:val="Heading1"/>
      </w:pPr>
      <w:r w:rsidRPr="008A3C28">
        <w:t>Risk assessment</w:t>
      </w:r>
      <w:r w:rsidR="00311C75">
        <w:t>:</w:t>
      </w:r>
      <w:r w:rsidRPr="008A3C28">
        <w:t xml:space="preserve"> </w:t>
      </w:r>
      <w:r w:rsidR="000B0375">
        <w:t>E</w:t>
      </w:r>
      <w:r w:rsidR="00CF3AC5">
        <w:t>vents</w:t>
      </w:r>
      <w:r w:rsidR="000B0375">
        <w:t xml:space="preserve"> with an Audience</w:t>
      </w:r>
      <w:r w:rsidR="00CF3AC5">
        <w:t>.</w:t>
      </w:r>
    </w:p>
    <w:p w14:paraId="16419C95" w14:textId="795D0919" w:rsidR="00797B6A" w:rsidRDefault="00797B6A" w:rsidP="00797B6A">
      <w:pPr>
        <w:pStyle w:val="Heading2"/>
      </w:pPr>
      <w:r>
        <w:t xml:space="preserve">Company name: </w:t>
      </w:r>
      <w:r w:rsidR="00DB71B3">
        <w:t>Cranleigh Arts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A0301C">
        <w:t>Clive Wouters</w:t>
      </w:r>
    </w:p>
    <w:p w14:paraId="6E20B1A7" w14:textId="05E304E2" w:rsidR="00797B6A" w:rsidRPr="00B200FE" w:rsidRDefault="00797B6A" w:rsidP="00797B6A">
      <w:pPr>
        <w:pStyle w:val="Heading2"/>
      </w:pPr>
      <w:r>
        <w:t xml:space="preserve">Date of next </w:t>
      </w:r>
      <w:proofErr w:type="spellStart"/>
      <w:proofErr w:type="gramStart"/>
      <w:r>
        <w:t>review:</w:t>
      </w:r>
      <w:r w:rsidR="00F85F36">
        <w:t>April</w:t>
      </w:r>
      <w:proofErr w:type="spellEnd"/>
      <w:proofErr w:type="gramEnd"/>
      <w:r w:rsidR="00ED2A5D">
        <w:t xml:space="preserve"> 2022</w:t>
      </w:r>
      <w:r w:rsidR="00B200FE">
        <w:tab/>
      </w:r>
      <w:r w:rsidR="001B348B">
        <w:tab/>
      </w:r>
      <w:r>
        <w:t xml:space="preserve">Date assessment was carried out: </w:t>
      </w:r>
      <w:r w:rsidR="007E7A85">
        <w:t>7</w:t>
      </w:r>
      <w:r w:rsidR="000B0375">
        <w:t>th</w:t>
      </w:r>
      <w:r w:rsidR="00823A81">
        <w:t xml:space="preserve"> September 2020</w:t>
      </w:r>
      <w:r w:rsidR="00A0301C">
        <w:t>, updated</w:t>
      </w:r>
      <w:r w:rsidR="00B61998">
        <w:t xml:space="preserve"> </w:t>
      </w:r>
      <w:r w:rsidR="00DA60E2">
        <w:t>July 2021</w:t>
      </w:r>
      <w:r w:rsidR="00ED2A5D">
        <w:t>, Dec 2021</w:t>
      </w:r>
      <w:r w:rsidR="00F85F36">
        <w:t>, Jan 2022</w:t>
      </w:r>
    </w:p>
    <w:p w14:paraId="774C5657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921"/>
        <w:gridCol w:w="2363"/>
        <w:gridCol w:w="3602"/>
        <w:gridCol w:w="1834"/>
        <w:gridCol w:w="1914"/>
        <w:gridCol w:w="1067"/>
      </w:tblGrid>
      <w:tr w:rsidR="00042329" w14:paraId="1DA13216" w14:textId="77777777" w:rsidTr="00396F93">
        <w:trPr>
          <w:tblHeader/>
        </w:trPr>
        <w:tc>
          <w:tcPr>
            <w:tcW w:w="2186" w:type="dxa"/>
            <w:shd w:val="clear" w:color="auto" w:fill="8F002B"/>
          </w:tcPr>
          <w:p w14:paraId="46993F6A" w14:textId="77777777" w:rsidR="00797B6A" w:rsidRPr="00784780" w:rsidRDefault="009874A9" w:rsidP="009874A9">
            <w:pPr>
              <w:pStyle w:val="Heading3"/>
              <w:rPr>
                <w:rFonts w:asciiTheme="majorHAnsi" w:hAnsiTheme="majorHAnsi" w:cstheme="majorHAnsi"/>
              </w:rPr>
            </w:pPr>
            <w:r w:rsidRPr="00784780">
              <w:rPr>
                <w:rFonts w:asciiTheme="majorHAnsi" w:hAnsiTheme="majorHAnsi" w:cstheme="majorHAnsi"/>
              </w:rPr>
              <w:t>What are the hazards?</w:t>
            </w:r>
          </w:p>
        </w:tc>
        <w:tc>
          <w:tcPr>
            <w:tcW w:w="1981" w:type="dxa"/>
            <w:shd w:val="clear" w:color="auto" w:fill="8F002B"/>
          </w:tcPr>
          <w:p w14:paraId="0022B06F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496" w:type="dxa"/>
            <w:shd w:val="clear" w:color="auto" w:fill="8F002B"/>
          </w:tcPr>
          <w:p w14:paraId="4DD74D84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3229" w:type="dxa"/>
            <w:shd w:val="clear" w:color="auto" w:fill="8F002B"/>
          </w:tcPr>
          <w:p w14:paraId="57C5ADD3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883" w:type="dxa"/>
            <w:shd w:val="clear" w:color="auto" w:fill="8F002B"/>
          </w:tcPr>
          <w:p w14:paraId="55AA5CF4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958" w:type="dxa"/>
            <w:shd w:val="clear" w:color="auto" w:fill="8F002B"/>
          </w:tcPr>
          <w:p w14:paraId="03BCECAA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095" w:type="dxa"/>
            <w:shd w:val="clear" w:color="auto" w:fill="8F002B"/>
          </w:tcPr>
          <w:p w14:paraId="01CFD814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6B5BFB" w:rsidRPr="00985BE3" w14:paraId="463DC76A" w14:textId="77777777" w:rsidTr="00396F93">
        <w:tc>
          <w:tcPr>
            <w:tcW w:w="2186" w:type="dxa"/>
          </w:tcPr>
          <w:p w14:paraId="4C0B4006" w14:textId="15EF2678" w:rsidR="00797B6A" w:rsidRPr="00985BE3" w:rsidRDefault="000B0A3A" w:rsidP="00B200FE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985BE3">
              <w:rPr>
                <w:rFonts w:asciiTheme="majorHAnsi" w:hAnsiTheme="majorHAnsi" w:cstheme="majorHAnsi"/>
                <w:b/>
                <w:bCs/>
                <w:sz w:val="24"/>
              </w:rPr>
              <w:t xml:space="preserve">Person-to-person virus transmission at Cranleigh Arts when entering, moving </w:t>
            </w:r>
            <w:r w:rsidR="005E429B" w:rsidRPr="00985BE3">
              <w:rPr>
                <w:rFonts w:asciiTheme="majorHAnsi" w:hAnsiTheme="majorHAnsi" w:cstheme="majorHAnsi"/>
                <w:b/>
                <w:bCs/>
                <w:sz w:val="24"/>
              </w:rPr>
              <w:t>around,</w:t>
            </w:r>
            <w:r w:rsidRPr="00985BE3">
              <w:rPr>
                <w:rFonts w:asciiTheme="majorHAnsi" w:hAnsiTheme="majorHAnsi" w:cstheme="majorHAnsi"/>
                <w:b/>
                <w:bCs/>
                <w:sz w:val="24"/>
              </w:rPr>
              <w:t xml:space="preserve"> and leaving the building</w:t>
            </w:r>
          </w:p>
        </w:tc>
        <w:tc>
          <w:tcPr>
            <w:tcW w:w="1981" w:type="dxa"/>
          </w:tcPr>
          <w:p w14:paraId="2E17FC6E" w14:textId="79122579" w:rsidR="008344D6" w:rsidRDefault="002D44F5" w:rsidP="0097790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Staff</w:t>
            </w:r>
          </w:p>
          <w:p w14:paraId="643D5666" w14:textId="7FEF537B" w:rsidR="0014195B" w:rsidRPr="00985BE3" w:rsidRDefault="00CF3AC5" w:rsidP="00257A62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Technicians</w:t>
            </w:r>
          </w:p>
          <w:p w14:paraId="4BE1A1DF" w14:textId="77777777" w:rsidR="00920C13" w:rsidRDefault="00CF3AC5" w:rsidP="00257A62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Performers</w:t>
            </w:r>
          </w:p>
          <w:p w14:paraId="212C8D74" w14:textId="77777777" w:rsidR="00CF3AC5" w:rsidRDefault="00CF3AC5" w:rsidP="00257A62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13266854" w14:textId="77777777" w:rsidR="00CF3AC5" w:rsidRDefault="00CF3AC5" w:rsidP="00257A62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66A40257" w14:textId="73502C7F" w:rsidR="00CF3AC5" w:rsidRPr="00985BE3" w:rsidRDefault="00CF3AC5" w:rsidP="00257A62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96" w:type="dxa"/>
          </w:tcPr>
          <w:p w14:paraId="707C245B" w14:textId="77777777" w:rsidR="006705E8" w:rsidRDefault="006705E8" w:rsidP="00257A62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3CFAAD7B" w14:textId="6BCDAFDD" w:rsidR="006705E8" w:rsidRPr="00985BE3" w:rsidRDefault="008C07AA" w:rsidP="002D44F5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Continual </w:t>
            </w:r>
            <w:r w:rsidR="002150DD">
              <w:rPr>
                <w:rFonts w:asciiTheme="majorHAnsi" w:hAnsiTheme="majorHAnsi" w:cstheme="majorHAnsi"/>
                <w:sz w:val="24"/>
              </w:rPr>
              <w:t>update made according to latest Gov’t guidance</w:t>
            </w:r>
          </w:p>
        </w:tc>
        <w:tc>
          <w:tcPr>
            <w:tcW w:w="3229" w:type="dxa"/>
          </w:tcPr>
          <w:p w14:paraId="22093BE2" w14:textId="5884A12C" w:rsidR="0018649C" w:rsidRDefault="0018649C" w:rsidP="00B60F0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Performers arriving by car </w:t>
            </w:r>
            <w:r w:rsidR="00252408">
              <w:rPr>
                <w:rFonts w:asciiTheme="majorHAnsi" w:hAnsiTheme="majorHAnsi" w:cstheme="majorHAnsi"/>
                <w:sz w:val="24"/>
              </w:rPr>
              <w:t xml:space="preserve">will have worn masks, </w:t>
            </w:r>
            <w:r w:rsidR="009849DD">
              <w:rPr>
                <w:rFonts w:asciiTheme="majorHAnsi" w:hAnsiTheme="majorHAnsi" w:cstheme="majorHAnsi"/>
                <w:sz w:val="24"/>
              </w:rPr>
              <w:t>had windows open and driver will have sanitised handles, seat belts</w:t>
            </w:r>
          </w:p>
          <w:p w14:paraId="0480B294" w14:textId="4FA5ADCC" w:rsidR="00A67EC2" w:rsidRDefault="005721F8" w:rsidP="00B60F0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t>Stagger arrival and departure times</w:t>
            </w:r>
            <w:r w:rsidR="00A67EC2">
              <w:rPr>
                <w:rFonts w:asciiTheme="majorHAnsi" w:hAnsiTheme="majorHAnsi" w:cstheme="majorHAnsi"/>
                <w:sz w:val="24"/>
              </w:rPr>
              <w:t xml:space="preserve"> </w:t>
            </w:r>
          </w:p>
          <w:p w14:paraId="200BB375" w14:textId="4BC27EBD" w:rsidR="00CF3AC5" w:rsidRDefault="00075C03" w:rsidP="00CF3AC5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Identify </w:t>
            </w:r>
            <w:r w:rsidR="00C079DE">
              <w:rPr>
                <w:rFonts w:asciiTheme="majorHAnsi" w:hAnsiTheme="majorHAnsi" w:cstheme="majorHAnsi"/>
                <w:sz w:val="24"/>
              </w:rPr>
              <w:t xml:space="preserve">building </w:t>
            </w:r>
            <w:r>
              <w:rPr>
                <w:rFonts w:asciiTheme="majorHAnsi" w:hAnsiTheme="majorHAnsi" w:cstheme="majorHAnsi"/>
                <w:sz w:val="24"/>
              </w:rPr>
              <w:t>ent</w:t>
            </w:r>
            <w:r w:rsidR="00C079DE">
              <w:rPr>
                <w:rFonts w:asciiTheme="majorHAnsi" w:hAnsiTheme="majorHAnsi" w:cstheme="majorHAnsi"/>
                <w:sz w:val="24"/>
              </w:rPr>
              <w:t>er</w:t>
            </w:r>
            <w:r>
              <w:rPr>
                <w:rFonts w:asciiTheme="majorHAnsi" w:hAnsiTheme="majorHAnsi" w:cstheme="majorHAnsi"/>
                <w:sz w:val="24"/>
              </w:rPr>
              <w:t xml:space="preserve"> and </w:t>
            </w:r>
            <w:r w:rsidR="00C079DE">
              <w:rPr>
                <w:rFonts w:asciiTheme="majorHAnsi" w:hAnsiTheme="majorHAnsi" w:cstheme="majorHAnsi"/>
                <w:sz w:val="24"/>
              </w:rPr>
              <w:t xml:space="preserve">exit points </w:t>
            </w:r>
          </w:p>
          <w:p w14:paraId="7F85090D" w14:textId="4B11D0AA" w:rsidR="00F2245B" w:rsidRDefault="008C07AA" w:rsidP="00CF3AC5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H</w:t>
            </w:r>
            <w:r w:rsidR="00D319BC">
              <w:rPr>
                <w:rFonts w:asciiTheme="majorHAnsi" w:hAnsiTheme="majorHAnsi" w:cstheme="majorHAnsi"/>
                <w:sz w:val="24"/>
              </w:rPr>
              <w:t>and sanitising on entry</w:t>
            </w:r>
          </w:p>
          <w:p w14:paraId="0405E761" w14:textId="4F771BCF" w:rsidR="0068461B" w:rsidRDefault="00731CE3" w:rsidP="00CF3AC5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We </w:t>
            </w:r>
            <w:r w:rsidR="00D72F4C">
              <w:rPr>
                <w:rFonts w:asciiTheme="majorHAnsi" w:hAnsiTheme="majorHAnsi" w:cstheme="majorHAnsi"/>
                <w:sz w:val="24"/>
              </w:rPr>
              <w:t>encourage</w:t>
            </w:r>
            <w:r>
              <w:rPr>
                <w:rFonts w:asciiTheme="majorHAnsi" w:hAnsiTheme="majorHAnsi" w:cstheme="majorHAnsi"/>
                <w:sz w:val="24"/>
              </w:rPr>
              <w:t xml:space="preserve"> f</w:t>
            </w:r>
            <w:r w:rsidR="007B7626">
              <w:rPr>
                <w:rFonts w:asciiTheme="majorHAnsi" w:hAnsiTheme="majorHAnsi" w:cstheme="majorHAnsi"/>
                <w:sz w:val="24"/>
              </w:rPr>
              <w:t>ace covering</w:t>
            </w:r>
            <w:r>
              <w:rPr>
                <w:rFonts w:asciiTheme="majorHAnsi" w:hAnsiTheme="majorHAnsi" w:cstheme="majorHAnsi"/>
                <w:sz w:val="24"/>
              </w:rPr>
              <w:t xml:space="preserve">s </w:t>
            </w:r>
            <w:r w:rsidR="00D72F4C">
              <w:rPr>
                <w:rFonts w:asciiTheme="majorHAnsi" w:hAnsiTheme="majorHAnsi" w:cstheme="majorHAnsi"/>
                <w:sz w:val="24"/>
              </w:rPr>
              <w:t xml:space="preserve">to be </w:t>
            </w:r>
            <w:r w:rsidR="00ED2A5D">
              <w:rPr>
                <w:rFonts w:asciiTheme="majorHAnsi" w:hAnsiTheme="majorHAnsi" w:cstheme="majorHAnsi"/>
                <w:sz w:val="24"/>
              </w:rPr>
              <w:t xml:space="preserve">worn </w:t>
            </w:r>
            <w:r w:rsidR="008C07AA">
              <w:rPr>
                <w:rFonts w:asciiTheme="majorHAnsi" w:hAnsiTheme="majorHAnsi" w:cstheme="majorHAnsi"/>
                <w:sz w:val="24"/>
              </w:rPr>
              <w:t>by</w:t>
            </w:r>
            <w:r w:rsidR="007B7626">
              <w:rPr>
                <w:rFonts w:asciiTheme="majorHAnsi" w:hAnsiTheme="majorHAnsi" w:cstheme="majorHAnsi"/>
                <w:sz w:val="24"/>
              </w:rPr>
              <w:t xml:space="preserve"> all for the duration of their time in the building, </w:t>
            </w:r>
            <w:r w:rsidR="009A68A7">
              <w:rPr>
                <w:rFonts w:asciiTheme="majorHAnsi" w:hAnsiTheme="majorHAnsi" w:cstheme="majorHAnsi"/>
                <w:sz w:val="24"/>
              </w:rPr>
              <w:lastRenderedPageBreak/>
              <w:t>exemptions</w:t>
            </w:r>
            <w:r w:rsidR="007B7626">
              <w:rPr>
                <w:rFonts w:asciiTheme="majorHAnsi" w:hAnsiTheme="majorHAnsi" w:cstheme="majorHAnsi"/>
                <w:sz w:val="24"/>
              </w:rPr>
              <w:t xml:space="preserve"> asked to identify themselves before arrival</w:t>
            </w:r>
          </w:p>
          <w:p w14:paraId="2CF87262" w14:textId="5774346A" w:rsidR="00C079DE" w:rsidRDefault="00113E85" w:rsidP="00CF3AC5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5B3EE0">
              <w:rPr>
                <w:rFonts w:asciiTheme="majorHAnsi" w:hAnsiTheme="majorHAnsi" w:cstheme="majorHAnsi"/>
                <w:b/>
                <w:bCs/>
                <w:sz w:val="24"/>
              </w:rPr>
              <w:t>Jack Wagg</w:t>
            </w:r>
            <w:r>
              <w:rPr>
                <w:rFonts w:asciiTheme="majorHAnsi" w:hAnsiTheme="majorHAnsi" w:cstheme="majorHAnsi"/>
                <w:sz w:val="24"/>
              </w:rPr>
              <w:t xml:space="preserve"> enter/exit through fire exit at back of building</w:t>
            </w:r>
          </w:p>
          <w:p w14:paraId="2F3C476F" w14:textId="160FD51E" w:rsidR="00AE7E12" w:rsidRPr="00731CE3" w:rsidRDefault="00AE7E12" w:rsidP="00731CE3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Only performers and technical crew to mix and maintain social distance wherever possible.</w:t>
            </w:r>
          </w:p>
          <w:p w14:paraId="60D3D743" w14:textId="24F3F411" w:rsidR="00AE7E12" w:rsidRPr="00AE7E12" w:rsidRDefault="00AE7E12" w:rsidP="00AE7E12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Performers to fit their own mikes.</w:t>
            </w:r>
          </w:p>
          <w:p w14:paraId="7BB1AFF4" w14:textId="35CB36C2" w:rsidR="0026458E" w:rsidRPr="0026458E" w:rsidRDefault="0026458E" w:rsidP="0026458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Posters around building reminding people of importance of handwashing</w:t>
            </w:r>
          </w:p>
          <w:p w14:paraId="77DE1468" w14:textId="2A85CF24" w:rsidR="00AD54B8" w:rsidRPr="00985BE3" w:rsidRDefault="00164D89" w:rsidP="008C07A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Cranleigh </w:t>
            </w:r>
            <w:r w:rsidR="008F0A50">
              <w:rPr>
                <w:rFonts w:asciiTheme="majorHAnsi" w:hAnsiTheme="majorHAnsi" w:cstheme="majorHAnsi"/>
                <w:sz w:val="24"/>
              </w:rPr>
              <w:t xml:space="preserve">Arts </w:t>
            </w:r>
            <w:r>
              <w:rPr>
                <w:rFonts w:asciiTheme="majorHAnsi" w:hAnsiTheme="majorHAnsi" w:cstheme="majorHAnsi"/>
                <w:sz w:val="24"/>
              </w:rPr>
              <w:t xml:space="preserve">team to wear </w:t>
            </w:r>
            <w:r w:rsidR="00731CE3">
              <w:rPr>
                <w:rFonts w:asciiTheme="majorHAnsi" w:hAnsiTheme="majorHAnsi" w:cstheme="majorHAnsi"/>
                <w:sz w:val="24"/>
              </w:rPr>
              <w:t xml:space="preserve">face coverings </w:t>
            </w:r>
            <w:r w:rsidR="007B00DA">
              <w:rPr>
                <w:rFonts w:asciiTheme="majorHAnsi" w:hAnsiTheme="majorHAnsi" w:cstheme="majorHAnsi"/>
                <w:sz w:val="24"/>
              </w:rPr>
              <w:t xml:space="preserve">where appropriate </w:t>
            </w:r>
            <w:r w:rsidR="00E4152F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883" w:type="dxa"/>
          </w:tcPr>
          <w:p w14:paraId="28B38569" w14:textId="47F148E4" w:rsidR="00897089" w:rsidRDefault="00897089" w:rsidP="002D581E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 xml:space="preserve">Cranleigh Arts Team – staff and </w:t>
            </w:r>
            <w:r w:rsidR="00CF3AC5">
              <w:rPr>
                <w:rFonts w:asciiTheme="majorHAnsi" w:hAnsiTheme="majorHAnsi" w:cstheme="majorHAnsi"/>
                <w:sz w:val="24"/>
              </w:rPr>
              <w:t>crew</w:t>
            </w:r>
          </w:p>
          <w:p w14:paraId="20A2E583" w14:textId="6CD776D0" w:rsidR="00897089" w:rsidRDefault="00897089" w:rsidP="002D581E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1DC1D9FC" w14:textId="68B14B8D" w:rsidR="004A0B82" w:rsidRPr="00985BE3" w:rsidRDefault="004A0B82" w:rsidP="00CF3AC5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58" w:type="dxa"/>
          </w:tcPr>
          <w:p w14:paraId="30D46A4B" w14:textId="6B06EAC9" w:rsidR="00797B6A" w:rsidRPr="00985BE3" w:rsidRDefault="00A66929" w:rsidP="00257A62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  <w:r w:rsidRPr="00A66929">
              <w:rPr>
                <w:rFonts w:asciiTheme="majorHAnsi" w:hAnsiTheme="majorHAnsi" w:cstheme="majorHAnsi"/>
                <w:sz w:val="24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4"/>
              </w:rPr>
              <w:t xml:space="preserve"> November and for each recording</w:t>
            </w:r>
          </w:p>
        </w:tc>
        <w:tc>
          <w:tcPr>
            <w:tcW w:w="1095" w:type="dxa"/>
          </w:tcPr>
          <w:p w14:paraId="5FFE9F9A" w14:textId="77777777" w:rsidR="00797B6A" w:rsidRPr="00985BE3" w:rsidRDefault="00257A62" w:rsidP="00257A62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985BE3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985BE3">
              <w:rPr>
                <w:rFonts w:asciiTheme="majorHAnsi" w:hAnsiTheme="majorHAnsi" w:cstheme="majorHAnsi"/>
                <w:sz w:val="24"/>
              </w:rPr>
            </w:r>
            <w:r w:rsidRPr="00985BE3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sz w:val="24"/>
              </w:rPr>
              <w:fldChar w:fldCharType="end"/>
            </w:r>
            <w:bookmarkEnd w:id="0"/>
          </w:p>
        </w:tc>
      </w:tr>
      <w:tr w:rsidR="0097790A" w:rsidRPr="00985BE3" w14:paraId="0B8ACD6F" w14:textId="77777777" w:rsidTr="00396F93">
        <w:tc>
          <w:tcPr>
            <w:tcW w:w="2186" w:type="dxa"/>
          </w:tcPr>
          <w:p w14:paraId="3E407F4C" w14:textId="0C5C0C74" w:rsidR="0097790A" w:rsidRPr="00985BE3" w:rsidRDefault="0097790A" w:rsidP="0097790A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985BE3">
              <w:rPr>
                <w:rFonts w:asciiTheme="majorHAnsi" w:hAnsiTheme="majorHAnsi" w:cstheme="majorHAnsi"/>
                <w:b/>
                <w:bCs/>
                <w:sz w:val="24"/>
              </w:rPr>
              <w:t xml:space="preserve">Person-to-person virus transmission at Cranleigh Arts when entering, moving around, </w:t>
            </w:r>
            <w:r w:rsidRPr="00985BE3">
              <w:rPr>
                <w:rFonts w:asciiTheme="majorHAnsi" w:hAnsiTheme="majorHAnsi" w:cstheme="majorHAnsi"/>
                <w:b/>
                <w:bCs/>
                <w:sz w:val="24"/>
              </w:rPr>
              <w:lastRenderedPageBreak/>
              <w:t>and leaving the building</w:t>
            </w:r>
          </w:p>
        </w:tc>
        <w:tc>
          <w:tcPr>
            <w:tcW w:w="1981" w:type="dxa"/>
          </w:tcPr>
          <w:p w14:paraId="65C7ECF6" w14:textId="4EDC09FA" w:rsidR="0097790A" w:rsidRDefault="0097790A" w:rsidP="0097790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Audience</w:t>
            </w:r>
          </w:p>
          <w:p w14:paraId="4B604F11" w14:textId="41DA77B4" w:rsidR="0097790A" w:rsidRDefault="0097790A" w:rsidP="0097790A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Volunteers</w:t>
            </w:r>
          </w:p>
        </w:tc>
        <w:tc>
          <w:tcPr>
            <w:tcW w:w="2496" w:type="dxa"/>
          </w:tcPr>
          <w:p w14:paraId="48C60B74" w14:textId="77F73503" w:rsidR="0097790A" w:rsidRDefault="002150DD" w:rsidP="0097790A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Continual update made according to latest Gov’t guidance</w:t>
            </w:r>
          </w:p>
        </w:tc>
        <w:tc>
          <w:tcPr>
            <w:tcW w:w="3229" w:type="dxa"/>
          </w:tcPr>
          <w:p w14:paraId="4F6D3065" w14:textId="77777777" w:rsidR="0097790A" w:rsidRDefault="0097790A" w:rsidP="0097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t>Stagger arrival and departure times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</w:p>
          <w:p w14:paraId="5139C12D" w14:textId="47951B9F" w:rsidR="004F6296" w:rsidRDefault="0097790A" w:rsidP="0097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Identify building enter and exit points </w:t>
            </w:r>
          </w:p>
          <w:p w14:paraId="2AE68410" w14:textId="47846ED1" w:rsidR="0097790A" w:rsidRPr="00CF3AC5" w:rsidRDefault="004F6296" w:rsidP="002150DD">
            <w:pPr>
              <w:pStyle w:val="NoSpacing"/>
              <w:ind w:left="227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One way system to control flow</w:t>
            </w:r>
            <w:r w:rsidR="00E3660E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E3660E">
              <w:rPr>
                <w:rFonts w:asciiTheme="majorHAnsi" w:hAnsiTheme="majorHAnsi" w:cstheme="majorHAnsi"/>
                <w:sz w:val="24"/>
              </w:rPr>
              <w:lastRenderedPageBreak/>
              <w:t>– floor marked if bottlenecks likely</w:t>
            </w:r>
          </w:p>
          <w:p w14:paraId="7001E94A" w14:textId="42845B30" w:rsidR="007304D9" w:rsidRDefault="007304D9" w:rsidP="007304D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Cranleigh Arts team to wear masks/visors and always maintain distanc</w:t>
            </w:r>
            <w:r w:rsidR="002150DD">
              <w:rPr>
                <w:rFonts w:asciiTheme="majorHAnsi" w:hAnsiTheme="majorHAnsi" w:cstheme="majorHAnsi"/>
                <w:sz w:val="24"/>
              </w:rPr>
              <w:t>e where possible</w:t>
            </w:r>
          </w:p>
          <w:p w14:paraId="68651D78" w14:textId="64F7BFA7" w:rsidR="0097790A" w:rsidRDefault="0097790A" w:rsidP="0097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5B3EE0">
              <w:rPr>
                <w:rFonts w:asciiTheme="majorHAnsi" w:hAnsiTheme="majorHAnsi" w:cstheme="majorHAnsi"/>
                <w:b/>
                <w:bCs/>
                <w:sz w:val="24"/>
              </w:rPr>
              <w:t>Jack Wagg</w:t>
            </w:r>
            <w:r>
              <w:rPr>
                <w:rFonts w:asciiTheme="majorHAnsi" w:hAnsiTheme="majorHAnsi" w:cstheme="majorHAnsi"/>
                <w:sz w:val="24"/>
              </w:rPr>
              <w:t xml:space="preserve"> enter/exit through corridor – no access to balcony or backstage</w:t>
            </w:r>
          </w:p>
          <w:p w14:paraId="4F9AF65C" w14:textId="77777777" w:rsidR="0097790A" w:rsidRPr="0026458E" w:rsidRDefault="0097790A" w:rsidP="0097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Posters around building reminding people of importance of handwashing</w:t>
            </w:r>
          </w:p>
          <w:p w14:paraId="52D2B988" w14:textId="004AA6D9" w:rsidR="005D017E" w:rsidRDefault="0097790A" w:rsidP="005D017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Toilets are </w:t>
            </w:r>
            <w:r w:rsidR="00D72E61">
              <w:rPr>
                <w:rFonts w:asciiTheme="majorHAnsi" w:hAnsiTheme="majorHAnsi" w:cstheme="majorHAnsi"/>
                <w:sz w:val="24"/>
              </w:rPr>
              <w:t>monitored and 3 max in each</w:t>
            </w:r>
          </w:p>
          <w:p w14:paraId="70B23788" w14:textId="508DC202" w:rsidR="0097790A" w:rsidRPr="00985BE3" w:rsidRDefault="000B144A" w:rsidP="00416B40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Full capacity </w:t>
            </w:r>
            <w:r w:rsidR="004C4B6B">
              <w:rPr>
                <w:rFonts w:asciiTheme="majorHAnsi" w:hAnsiTheme="majorHAnsi" w:cstheme="majorHAnsi"/>
                <w:sz w:val="24"/>
              </w:rPr>
              <w:t>shows return, we encourage those attending shows to continue to wear a face covering as per the government recommendation</w:t>
            </w:r>
            <w:r w:rsidR="008D61B9">
              <w:rPr>
                <w:rFonts w:asciiTheme="majorHAnsi" w:hAnsiTheme="majorHAnsi" w:cstheme="majorHAnsi"/>
                <w:sz w:val="24"/>
              </w:rPr>
              <w:t xml:space="preserve"> and test before attending an event.</w:t>
            </w:r>
          </w:p>
        </w:tc>
        <w:tc>
          <w:tcPr>
            <w:tcW w:w="1883" w:type="dxa"/>
          </w:tcPr>
          <w:p w14:paraId="000946CF" w14:textId="2C6F2F8D" w:rsidR="0097790A" w:rsidRDefault="00A66929" w:rsidP="0097790A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Cranleigh Staff team and Front of House Manager</w:t>
            </w:r>
          </w:p>
        </w:tc>
        <w:tc>
          <w:tcPr>
            <w:tcW w:w="1958" w:type="dxa"/>
          </w:tcPr>
          <w:p w14:paraId="7EEE23F9" w14:textId="7794E73E" w:rsidR="0097790A" w:rsidRPr="00985BE3" w:rsidRDefault="00A66929" w:rsidP="0097790A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First recording with an audience and subsequently</w:t>
            </w:r>
          </w:p>
        </w:tc>
        <w:tc>
          <w:tcPr>
            <w:tcW w:w="1095" w:type="dxa"/>
          </w:tcPr>
          <w:p w14:paraId="10E7112E" w14:textId="77777777" w:rsidR="0097790A" w:rsidRPr="00985BE3" w:rsidRDefault="0097790A" w:rsidP="0097790A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</w:tc>
      </w:tr>
      <w:tr w:rsidR="0097790A" w:rsidRPr="00985BE3" w14:paraId="314D0A9D" w14:textId="77777777" w:rsidTr="00396F93">
        <w:trPr>
          <w:trHeight w:val="800"/>
        </w:trPr>
        <w:tc>
          <w:tcPr>
            <w:tcW w:w="2186" w:type="dxa"/>
          </w:tcPr>
          <w:p w14:paraId="4B17F9A2" w14:textId="607AA9B7" w:rsidR="0097790A" w:rsidRPr="00985BE3" w:rsidRDefault="0097790A" w:rsidP="0097790A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985BE3">
              <w:rPr>
                <w:rFonts w:asciiTheme="majorHAnsi" w:hAnsiTheme="majorHAnsi" w:cstheme="majorHAnsi"/>
                <w:b/>
                <w:sz w:val="24"/>
              </w:rPr>
              <w:lastRenderedPageBreak/>
              <w:t>Surface to person transmission</w:t>
            </w:r>
          </w:p>
        </w:tc>
        <w:tc>
          <w:tcPr>
            <w:tcW w:w="1981" w:type="dxa"/>
          </w:tcPr>
          <w:p w14:paraId="1A5FE10B" w14:textId="14B002B5" w:rsidR="0097790A" w:rsidRPr="00985BE3" w:rsidRDefault="008B06F3" w:rsidP="008B06F3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97790A" w:rsidRPr="00985BE3">
              <w:rPr>
                <w:rFonts w:asciiTheme="majorHAnsi" w:hAnsiTheme="majorHAnsi" w:cstheme="majorHAnsi"/>
                <w:sz w:val="24"/>
              </w:rPr>
              <w:t>Staff</w:t>
            </w:r>
          </w:p>
          <w:p w14:paraId="2AEDA9AE" w14:textId="77777777" w:rsidR="0097790A" w:rsidRDefault="008B06F3" w:rsidP="008B06F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Technicians</w:t>
            </w:r>
          </w:p>
          <w:p w14:paraId="71D0AAAB" w14:textId="0D3D71AC" w:rsidR="008B06F3" w:rsidRPr="00985BE3" w:rsidRDefault="008B06F3" w:rsidP="008B06F3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Performers</w:t>
            </w:r>
          </w:p>
        </w:tc>
        <w:tc>
          <w:tcPr>
            <w:tcW w:w="2496" w:type="dxa"/>
          </w:tcPr>
          <w:p w14:paraId="6D3054C2" w14:textId="18E8A5D0" w:rsidR="0097790A" w:rsidRPr="00985BE3" w:rsidRDefault="00D72E61" w:rsidP="0097790A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Continual update made according to latest Gov’t guidance</w:t>
            </w:r>
          </w:p>
        </w:tc>
        <w:tc>
          <w:tcPr>
            <w:tcW w:w="3229" w:type="dxa"/>
          </w:tcPr>
          <w:p w14:paraId="31136A62" w14:textId="0E862F98" w:rsidR="0097790A" w:rsidRPr="00985BE3" w:rsidRDefault="0097790A" w:rsidP="0097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t>Cleaning regime to be carried out by contractors to</w:t>
            </w:r>
            <w:r>
              <w:rPr>
                <w:rFonts w:asciiTheme="majorHAnsi" w:hAnsiTheme="majorHAnsi" w:cstheme="majorHAnsi"/>
                <w:sz w:val="24"/>
              </w:rPr>
              <w:t xml:space="preserve"> be checked by Cranleigh Arts </w:t>
            </w:r>
          </w:p>
          <w:p w14:paraId="717AABBB" w14:textId="61F80669" w:rsidR="00AE7E12" w:rsidRDefault="0097790A" w:rsidP="00AE7E12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t>Hand sanitiser provided at entrance and exit points</w:t>
            </w:r>
            <w:r>
              <w:rPr>
                <w:rFonts w:asciiTheme="majorHAnsi" w:hAnsiTheme="majorHAnsi" w:cstheme="majorHAnsi"/>
                <w:sz w:val="24"/>
              </w:rPr>
              <w:t xml:space="preserve">. </w:t>
            </w:r>
          </w:p>
          <w:p w14:paraId="6E494987" w14:textId="0A1B14F4" w:rsidR="00AE7E12" w:rsidRDefault="00AE7E12" w:rsidP="00AE7E12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Only performers to access dressing room, which should be cleaned before their arrival</w:t>
            </w:r>
          </w:p>
          <w:p w14:paraId="7A588D1F" w14:textId="281D6353" w:rsidR="0097790A" w:rsidRPr="00AE7E12" w:rsidRDefault="00AE7E12" w:rsidP="00AE7E12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Only technicians to access control box.</w:t>
            </w:r>
          </w:p>
          <w:p w14:paraId="6BE671CE" w14:textId="787D4F4F" w:rsidR="0097790A" w:rsidRPr="0097790A" w:rsidRDefault="0097790A" w:rsidP="0097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Posters around building reminding people of importance of handwashing</w:t>
            </w:r>
          </w:p>
          <w:p w14:paraId="3A30D1C5" w14:textId="3DE6F9AE" w:rsidR="0097790A" w:rsidRDefault="0097790A" w:rsidP="0097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t xml:space="preserve">High touch points such as handles, </w:t>
            </w:r>
            <w:r>
              <w:rPr>
                <w:rFonts w:asciiTheme="majorHAnsi" w:hAnsiTheme="majorHAnsi" w:cstheme="majorHAnsi"/>
                <w:sz w:val="24"/>
              </w:rPr>
              <w:t>light switches to be wiped beginning, middle and end of day – cleaning rota on display and initialled when completed.</w:t>
            </w:r>
          </w:p>
          <w:p w14:paraId="61056951" w14:textId="7E1D96FD" w:rsidR="00AE7E12" w:rsidRPr="00985BE3" w:rsidRDefault="00AE7E12" w:rsidP="0097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All equipment to be wiped down before and after use.</w:t>
            </w:r>
          </w:p>
          <w:p w14:paraId="7B35241C" w14:textId="35356F5C" w:rsidR="0097790A" w:rsidRDefault="0097790A" w:rsidP="0097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lastRenderedPageBreak/>
              <w:t xml:space="preserve">Where possible leave </w:t>
            </w:r>
            <w:r>
              <w:rPr>
                <w:rFonts w:asciiTheme="majorHAnsi" w:hAnsiTheme="majorHAnsi" w:cstheme="majorHAnsi"/>
                <w:sz w:val="24"/>
              </w:rPr>
              <w:t xml:space="preserve">internal </w:t>
            </w:r>
            <w:r w:rsidRPr="00985BE3">
              <w:rPr>
                <w:rFonts w:asciiTheme="majorHAnsi" w:hAnsiTheme="majorHAnsi" w:cstheme="majorHAnsi"/>
                <w:sz w:val="24"/>
              </w:rPr>
              <w:t>doors open (not fire doors) to reduce surface to person transmission</w:t>
            </w:r>
          </w:p>
          <w:p w14:paraId="6D5F318E" w14:textId="42503EC4" w:rsidR="0097790A" w:rsidRDefault="00AE7E12" w:rsidP="0097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Jack Wagg </w:t>
            </w:r>
            <w:r w:rsidR="0097790A">
              <w:rPr>
                <w:rFonts w:asciiTheme="majorHAnsi" w:hAnsiTheme="majorHAnsi" w:cstheme="majorHAnsi"/>
                <w:sz w:val="24"/>
              </w:rPr>
              <w:t>cleaned following cleaning procedures and if possible, left for 72 hrs</w:t>
            </w:r>
          </w:p>
          <w:p w14:paraId="03ADE66C" w14:textId="14A3B5B3" w:rsidR="0097790A" w:rsidRDefault="0097790A" w:rsidP="0097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</w:rPr>
              <w:t>Toilets</w:t>
            </w:r>
            <w:proofErr w:type="gramEnd"/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6406E9">
              <w:rPr>
                <w:rFonts w:asciiTheme="majorHAnsi" w:hAnsiTheme="majorHAnsi" w:cstheme="majorHAnsi"/>
                <w:sz w:val="24"/>
              </w:rPr>
              <w:t>backstage only to be used.</w:t>
            </w:r>
          </w:p>
          <w:p w14:paraId="4FC3321B" w14:textId="77777777" w:rsidR="0097790A" w:rsidRDefault="006406E9" w:rsidP="0097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Scores and documents to be handled only by the person using them</w:t>
            </w:r>
          </w:p>
          <w:p w14:paraId="72309361" w14:textId="3943BF29" w:rsidR="006406E9" w:rsidRPr="00D04C86" w:rsidRDefault="00A66929" w:rsidP="0097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Avoid sharing e</w:t>
            </w:r>
            <w:r w:rsidR="006406E9">
              <w:rPr>
                <w:rFonts w:asciiTheme="majorHAnsi" w:hAnsiTheme="majorHAnsi" w:cstheme="majorHAnsi"/>
                <w:sz w:val="24"/>
              </w:rPr>
              <w:t>quipment, headsets</w:t>
            </w:r>
            <w:r>
              <w:rPr>
                <w:rFonts w:asciiTheme="majorHAnsi" w:hAnsiTheme="majorHAnsi" w:cstheme="majorHAnsi"/>
                <w:sz w:val="24"/>
              </w:rPr>
              <w:t>, workspaces. Minimise hand to hand transfer by using drop points</w:t>
            </w:r>
          </w:p>
        </w:tc>
        <w:tc>
          <w:tcPr>
            <w:tcW w:w="1883" w:type="dxa"/>
          </w:tcPr>
          <w:p w14:paraId="0AC5E915" w14:textId="6D007A32" w:rsidR="0097790A" w:rsidRDefault="0097790A" w:rsidP="0097790A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 xml:space="preserve">Cranleigh Arts Team – staff and </w:t>
            </w:r>
            <w:r w:rsidR="00A66929">
              <w:rPr>
                <w:rFonts w:asciiTheme="majorHAnsi" w:hAnsiTheme="majorHAnsi" w:cstheme="majorHAnsi"/>
                <w:sz w:val="24"/>
              </w:rPr>
              <w:t>crew</w:t>
            </w:r>
          </w:p>
          <w:p w14:paraId="658B7E7B" w14:textId="77777777" w:rsidR="0097790A" w:rsidRDefault="0097790A" w:rsidP="0097790A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4C92E8A6" w14:textId="189DA40A" w:rsidR="0097790A" w:rsidRPr="00985BE3" w:rsidRDefault="0097790A" w:rsidP="0097790A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58" w:type="dxa"/>
          </w:tcPr>
          <w:p w14:paraId="3AF3FE40" w14:textId="32CFA3D9" w:rsidR="0097790A" w:rsidRPr="00985BE3" w:rsidRDefault="00A66929" w:rsidP="0097790A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  <w:r w:rsidRPr="00A66929">
              <w:rPr>
                <w:rFonts w:asciiTheme="majorHAnsi" w:hAnsiTheme="majorHAnsi" w:cstheme="majorHAnsi"/>
                <w:sz w:val="24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4"/>
              </w:rPr>
              <w:t xml:space="preserve"> November and for each recording</w:t>
            </w:r>
          </w:p>
        </w:tc>
        <w:tc>
          <w:tcPr>
            <w:tcW w:w="1095" w:type="dxa"/>
          </w:tcPr>
          <w:p w14:paraId="3D6D9DD7" w14:textId="77777777" w:rsidR="0097790A" w:rsidRPr="00985BE3" w:rsidRDefault="0097790A" w:rsidP="0097790A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985BE3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985BE3">
              <w:rPr>
                <w:rFonts w:asciiTheme="majorHAnsi" w:hAnsiTheme="majorHAnsi" w:cstheme="majorHAnsi"/>
                <w:sz w:val="24"/>
              </w:rPr>
            </w:r>
            <w:r w:rsidRPr="00985BE3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sz w:val="24"/>
              </w:rPr>
              <w:fldChar w:fldCharType="end"/>
            </w:r>
            <w:bookmarkEnd w:id="1"/>
          </w:p>
        </w:tc>
      </w:tr>
      <w:tr w:rsidR="00FD0C59" w:rsidRPr="00985BE3" w14:paraId="33B1799A" w14:textId="77777777" w:rsidTr="00396F93">
        <w:tc>
          <w:tcPr>
            <w:tcW w:w="2186" w:type="dxa"/>
          </w:tcPr>
          <w:p w14:paraId="739CE3C7" w14:textId="45E1C64C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985BE3">
              <w:rPr>
                <w:rFonts w:asciiTheme="majorHAnsi" w:hAnsiTheme="majorHAnsi" w:cstheme="majorHAnsi"/>
                <w:b/>
                <w:sz w:val="24"/>
              </w:rPr>
              <w:t>Surface to person transmission</w:t>
            </w:r>
          </w:p>
        </w:tc>
        <w:tc>
          <w:tcPr>
            <w:tcW w:w="1981" w:type="dxa"/>
          </w:tcPr>
          <w:p w14:paraId="6BA95230" w14:textId="1886D0CF" w:rsidR="00FD0C59" w:rsidRDefault="00FD0C59" w:rsidP="00FD0C59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 Audience</w:t>
            </w:r>
          </w:p>
          <w:p w14:paraId="64DB32B7" w14:textId="489F0B71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Volunteers</w:t>
            </w:r>
          </w:p>
        </w:tc>
        <w:tc>
          <w:tcPr>
            <w:tcW w:w="2496" w:type="dxa"/>
          </w:tcPr>
          <w:p w14:paraId="48358633" w14:textId="7657AA29" w:rsidR="00FD0C59" w:rsidRPr="00985BE3" w:rsidRDefault="00C930E0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Continual update made according to latest Gov’t guidance</w:t>
            </w:r>
          </w:p>
        </w:tc>
        <w:tc>
          <w:tcPr>
            <w:tcW w:w="3229" w:type="dxa"/>
          </w:tcPr>
          <w:p w14:paraId="198F3DC9" w14:textId="77777777" w:rsidR="00FD0C59" w:rsidRPr="00985BE3" w:rsidRDefault="00FD0C59" w:rsidP="00FD0C5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t>Cleaning regime to be carried out by contractors to</w:t>
            </w:r>
            <w:r>
              <w:rPr>
                <w:rFonts w:asciiTheme="majorHAnsi" w:hAnsiTheme="majorHAnsi" w:cstheme="majorHAnsi"/>
                <w:sz w:val="24"/>
              </w:rPr>
              <w:t xml:space="preserve"> be checked by Cranleigh Arts </w:t>
            </w:r>
          </w:p>
          <w:p w14:paraId="2741FD38" w14:textId="77777777" w:rsidR="00FD0C59" w:rsidRDefault="00FD0C59" w:rsidP="00FD0C5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t xml:space="preserve">Hand sanitiser provided at </w:t>
            </w:r>
            <w:r w:rsidRPr="00985BE3">
              <w:rPr>
                <w:rFonts w:asciiTheme="majorHAnsi" w:hAnsiTheme="majorHAnsi" w:cstheme="majorHAnsi"/>
                <w:sz w:val="24"/>
              </w:rPr>
              <w:lastRenderedPageBreak/>
              <w:t>entrance and exit points</w:t>
            </w:r>
            <w:r>
              <w:rPr>
                <w:rFonts w:asciiTheme="majorHAnsi" w:hAnsiTheme="majorHAnsi" w:cstheme="majorHAnsi"/>
                <w:sz w:val="24"/>
              </w:rPr>
              <w:t xml:space="preserve">. </w:t>
            </w:r>
          </w:p>
          <w:p w14:paraId="299C25D6" w14:textId="1F543302" w:rsidR="00FD0C59" w:rsidRDefault="00FD0C59" w:rsidP="00FD0C5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Only </w:t>
            </w:r>
            <w:r w:rsidR="002D2A75">
              <w:rPr>
                <w:rFonts w:asciiTheme="majorHAnsi" w:hAnsiTheme="majorHAnsi" w:cstheme="majorHAnsi"/>
                <w:sz w:val="24"/>
              </w:rPr>
              <w:t>Tea Bar volunteer</w:t>
            </w:r>
            <w:r w:rsidR="00FC7009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2D2A75">
              <w:rPr>
                <w:rFonts w:asciiTheme="majorHAnsi" w:hAnsiTheme="majorHAnsi" w:cstheme="majorHAnsi"/>
                <w:sz w:val="24"/>
              </w:rPr>
              <w:t>to access Kitchen</w:t>
            </w:r>
            <w:r w:rsidR="00FC7009">
              <w:rPr>
                <w:rFonts w:asciiTheme="majorHAnsi" w:hAnsiTheme="majorHAnsi" w:cstheme="majorHAnsi"/>
                <w:sz w:val="24"/>
              </w:rPr>
              <w:t>,</w:t>
            </w:r>
            <w:r>
              <w:rPr>
                <w:rFonts w:asciiTheme="majorHAnsi" w:hAnsiTheme="majorHAnsi" w:cstheme="majorHAnsi"/>
                <w:sz w:val="24"/>
              </w:rPr>
              <w:t xml:space="preserve"> which should be cleaned before their arrival</w:t>
            </w:r>
          </w:p>
          <w:p w14:paraId="66644A12" w14:textId="77777777" w:rsidR="00FD0C59" w:rsidRPr="00AE7E12" w:rsidRDefault="00FD0C59" w:rsidP="00FD0C5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Only technicians to access control box.</w:t>
            </w:r>
          </w:p>
          <w:p w14:paraId="307A91BF" w14:textId="77777777" w:rsidR="00FD0C59" w:rsidRPr="0097790A" w:rsidRDefault="00FD0C59" w:rsidP="00FD0C5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Posters around building reminding people of importance of handwashing</w:t>
            </w:r>
          </w:p>
          <w:p w14:paraId="693613DE" w14:textId="77777777" w:rsidR="00FD0C59" w:rsidRDefault="00FD0C59" w:rsidP="00FD0C5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t xml:space="preserve">High touch points such as handles, </w:t>
            </w:r>
            <w:r>
              <w:rPr>
                <w:rFonts w:asciiTheme="majorHAnsi" w:hAnsiTheme="majorHAnsi" w:cstheme="majorHAnsi"/>
                <w:sz w:val="24"/>
              </w:rPr>
              <w:t>light switches to be wiped beginning, middle and end of day – cleaning rota on display and initialled when completed.</w:t>
            </w:r>
          </w:p>
          <w:p w14:paraId="09740B34" w14:textId="77777777" w:rsidR="00FD0C59" w:rsidRDefault="00FD0C59" w:rsidP="00FD0C5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t xml:space="preserve">Where possible leave </w:t>
            </w:r>
            <w:r>
              <w:rPr>
                <w:rFonts w:asciiTheme="majorHAnsi" w:hAnsiTheme="majorHAnsi" w:cstheme="majorHAnsi"/>
                <w:sz w:val="24"/>
              </w:rPr>
              <w:t xml:space="preserve">internal </w:t>
            </w:r>
            <w:r w:rsidRPr="00985BE3">
              <w:rPr>
                <w:rFonts w:asciiTheme="majorHAnsi" w:hAnsiTheme="majorHAnsi" w:cstheme="majorHAnsi"/>
                <w:sz w:val="24"/>
              </w:rPr>
              <w:t>doors open (not fire doors) to reduce surface to person transmission</w:t>
            </w:r>
          </w:p>
          <w:p w14:paraId="43DE890E" w14:textId="77777777" w:rsidR="00FD0C59" w:rsidRDefault="00FD0C59" w:rsidP="00FD0C5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Jack Wagg cleaned following cleaning procedures and if </w:t>
            </w:r>
            <w:r>
              <w:rPr>
                <w:rFonts w:asciiTheme="majorHAnsi" w:hAnsiTheme="majorHAnsi" w:cstheme="majorHAnsi"/>
                <w:sz w:val="24"/>
              </w:rPr>
              <w:lastRenderedPageBreak/>
              <w:t>possible, left for 72 hrs</w:t>
            </w:r>
          </w:p>
          <w:p w14:paraId="38994C77" w14:textId="5066C632" w:rsidR="00FD0C59" w:rsidRDefault="00FD0C59" w:rsidP="00C930E0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Toilets </w:t>
            </w:r>
            <w:r w:rsidR="00C930E0">
              <w:rPr>
                <w:rFonts w:asciiTheme="majorHAnsi" w:hAnsiTheme="majorHAnsi" w:cstheme="majorHAnsi"/>
                <w:sz w:val="24"/>
              </w:rPr>
              <w:t xml:space="preserve">monitored and 3 </w:t>
            </w:r>
            <w:proofErr w:type="gramStart"/>
            <w:r w:rsidR="00C930E0">
              <w:rPr>
                <w:rFonts w:asciiTheme="majorHAnsi" w:hAnsiTheme="majorHAnsi" w:cstheme="majorHAnsi"/>
                <w:sz w:val="24"/>
              </w:rPr>
              <w:t>max</w:t>
            </w:r>
            <w:proofErr w:type="gramEnd"/>
            <w:r w:rsidR="00C930E0">
              <w:rPr>
                <w:rFonts w:asciiTheme="majorHAnsi" w:hAnsiTheme="majorHAnsi" w:cstheme="majorHAnsi"/>
                <w:sz w:val="24"/>
              </w:rPr>
              <w:t xml:space="preserve"> </w:t>
            </w:r>
          </w:p>
          <w:p w14:paraId="4569658D" w14:textId="5C2A6134" w:rsidR="00FD0C59" w:rsidRDefault="00FD0C59" w:rsidP="00FD0C5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Online ticketing and contactless payment to be used.</w:t>
            </w:r>
          </w:p>
          <w:p w14:paraId="486A25B3" w14:textId="49F74B1E" w:rsidR="006E255F" w:rsidRPr="00AE7E12" w:rsidRDefault="0027244E" w:rsidP="003315FF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Air Handling on before and with duration of performance</w:t>
            </w:r>
          </w:p>
        </w:tc>
        <w:tc>
          <w:tcPr>
            <w:tcW w:w="1883" w:type="dxa"/>
          </w:tcPr>
          <w:p w14:paraId="7DE80C9E" w14:textId="61534280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09184BEF" w14:textId="728BF272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Cranleigh Staff team and Front of House </w:t>
            </w:r>
            <w:r>
              <w:rPr>
                <w:rFonts w:asciiTheme="majorHAnsi" w:hAnsiTheme="majorHAnsi" w:cstheme="majorHAnsi"/>
                <w:sz w:val="24"/>
              </w:rPr>
              <w:lastRenderedPageBreak/>
              <w:t>Manager</w:t>
            </w:r>
          </w:p>
          <w:p w14:paraId="2B350F55" w14:textId="50190C78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58" w:type="dxa"/>
          </w:tcPr>
          <w:p w14:paraId="2D99F869" w14:textId="2080F927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First recording with an audience and subsequently</w:t>
            </w:r>
          </w:p>
        </w:tc>
        <w:tc>
          <w:tcPr>
            <w:tcW w:w="1095" w:type="dxa"/>
          </w:tcPr>
          <w:p w14:paraId="06DBA765" w14:textId="77777777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985BE3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985BE3">
              <w:rPr>
                <w:rFonts w:asciiTheme="majorHAnsi" w:hAnsiTheme="majorHAnsi" w:cstheme="majorHAnsi"/>
                <w:sz w:val="24"/>
              </w:rPr>
            </w:r>
            <w:r w:rsidRPr="00985BE3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sz w:val="24"/>
              </w:rPr>
              <w:fldChar w:fldCharType="end"/>
            </w:r>
            <w:bookmarkEnd w:id="2"/>
          </w:p>
        </w:tc>
      </w:tr>
      <w:tr w:rsidR="00FD0C59" w:rsidRPr="00985BE3" w14:paraId="35F59EE3" w14:textId="77777777" w:rsidTr="00396F93">
        <w:tc>
          <w:tcPr>
            <w:tcW w:w="2186" w:type="dxa"/>
          </w:tcPr>
          <w:p w14:paraId="3A92CD5B" w14:textId="3C6E66C4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985BE3">
              <w:rPr>
                <w:rFonts w:asciiTheme="majorHAnsi" w:hAnsiTheme="majorHAnsi" w:cstheme="majorHAnsi"/>
                <w:b/>
                <w:sz w:val="24"/>
              </w:rPr>
              <w:lastRenderedPageBreak/>
              <w:t>Contracting or spreading coronavirus by not social distancing</w:t>
            </w:r>
          </w:p>
        </w:tc>
        <w:tc>
          <w:tcPr>
            <w:tcW w:w="1981" w:type="dxa"/>
          </w:tcPr>
          <w:p w14:paraId="32DD837D" w14:textId="67C38F2C" w:rsidR="00FD0C59" w:rsidRDefault="00FD0C59" w:rsidP="00FD0C59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t>Staff</w:t>
            </w:r>
          </w:p>
          <w:p w14:paraId="090897BB" w14:textId="77777777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Technicians</w:t>
            </w:r>
          </w:p>
          <w:p w14:paraId="318C28E7" w14:textId="77777777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Performers</w:t>
            </w:r>
          </w:p>
          <w:p w14:paraId="2CDCEFAE" w14:textId="0F5B1902" w:rsidR="00CC498D" w:rsidRPr="00985BE3" w:rsidRDefault="00CC498D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96" w:type="dxa"/>
          </w:tcPr>
          <w:p w14:paraId="32E3B4F6" w14:textId="6520564D" w:rsidR="00FD0C59" w:rsidRPr="00985BE3" w:rsidRDefault="00F10166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Continual update made according to latest Gov’t guidance</w:t>
            </w:r>
          </w:p>
        </w:tc>
        <w:tc>
          <w:tcPr>
            <w:tcW w:w="3229" w:type="dxa"/>
          </w:tcPr>
          <w:p w14:paraId="3F030265" w14:textId="13E89FCA" w:rsidR="00FD0C59" w:rsidRDefault="00FD0C59" w:rsidP="00FD0C5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Technicians in control box </w:t>
            </w:r>
            <w:r w:rsidR="003315FF">
              <w:rPr>
                <w:rFonts w:asciiTheme="majorHAnsi" w:hAnsiTheme="majorHAnsi" w:cstheme="majorHAnsi"/>
                <w:sz w:val="24"/>
              </w:rPr>
              <w:t>encouraged to wear</w:t>
            </w:r>
            <w:r>
              <w:rPr>
                <w:rFonts w:asciiTheme="majorHAnsi" w:hAnsiTheme="majorHAnsi" w:cstheme="majorHAnsi"/>
                <w:sz w:val="24"/>
              </w:rPr>
              <w:t xml:space="preserve"> masks if not able to socially distance</w:t>
            </w:r>
          </w:p>
          <w:p w14:paraId="64A21788" w14:textId="6A5DFAAA" w:rsidR="004B1EB5" w:rsidRPr="005D017E" w:rsidRDefault="004B1EB5" w:rsidP="00FD0C5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Records to be kept </w:t>
            </w:r>
            <w:r w:rsidR="00D30734">
              <w:rPr>
                <w:rFonts w:asciiTheme="majorHAnsi" w:hAnsiTheme="majorHAnsi" w:cstheme="majorHAnsi"/>
                <w:sz w:val="24"/>
              </w:rPr>
              <w:t xml:space="preserve">for NHS Track and Trace </w:t>
            </w:r>
            <w:r>
              <w:rPr>
                <w:rFonts w:asciiTheme="majorHAnsi" w:hAnsiTheme="majorHAnsi" w:cstheme="majorHAnsi"/>
                <w:sz w:val="24"/>
              </w:rPr>
              <w:t>of</w:t>
            </w:r>
            <w:r w:rsidR="00091A49">
              <w:rPr>
                <w:rFonts w:asciiTheme="majorHAnsi" w:hAnsiTheme="majorHAnsi" w:cstheme="majorHAnsi"/>
                <w:sz w:val="24"/>
              </w:rPr>
              <w:t xml:space="preserve"> who has had close contact with who</w:t>
            </w:r>
            <w:r w:rsidR="00EF6335">
              <w:rPr>
                <w:rFonts w:asciiTheme="majorHAnsi" w:hAnsiTheme="majorHAnsi" w:cstheme="majorHAnsi"/>
                <w:sz w:val="24"/>
              </w:rPr>
              <w:t>m</w:t>
            </w:r>
            <w:r w:rsidR="00091A49">
              <w:rPr>
                <w:rFonts w:asciiTheme="majorHAnsi" w:hAnsiTheme="majorHAnsi" w:cstheme="majorHAnsi"/>
                <w:sz w:val="24"/>
              </w:rPr>
              <w:t xml:space="preserve"> while working </w:t>
            </w:r>
          </w:p>
        </w:tc>
        <w:tc>
          <w:tcPr>
            <w:tcW w:w="1883" w:type="dxa"/>
          </w:tcPr>
          <w:p w14:paraId="65B48AB5" w14:textId="77777777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Cranleigh Arts Team – staff and crew</w:t>
            </w:r>
          </w:p>
          <w:p w14:paraId="4E35311E" w14:textId="40008F20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4E3CA92A" w14:textId="2DCA1209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6330FC18" w14:textId="77777777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396DB843" w14:textId="32F45A17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58" w:type="dxa"/>
          </w:tcPr>
          <w:p w14:paraId="4142C5D8" w14:textId="73300FA5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  <w:r w:rsidRPr="00A66929">
              <w:rPr>
                <w:rFonts w:asciiTheme="majorHAnsi" w:hAnsiTheme="majorHAnsi" w:cstheme="majorHAnsi"/>
                <w:sz w:val="24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4"/>
              </w:rPr>
              <w:t xml:space="preserve"> November and for each recording</w:t>
            </w:r>
          </w:p>
        </w:tc>
        <w:tc>
          <w:tcPr>
            <w:tcW w:w="1095" w:type="dxa"/>
          </w:tcPr>
          <w:p w14:paraId="39ACD1B3" w14:textId="77777777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985BE3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985BE3">
              <w:rPr>
                <w:rFonts w:asciiTheme="majorHAnsi" w:hAnsiTheme="majorHAnsi" w:cstheme="majorHAnsi"/>
                <w:sz w:val="24"/>
              </w:rPr>
            </w:r>
            <w:r w:rsidRPr="00985BE3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sz w:val="24"/>
              </w:rPr>
              <w:fldChar w:fldCharType="end"/>
            </w:r>
            <w:bookmarkEnd w:id="3"/>
          </w:p>
        </w:tc>
      </w:tr>
      <w:tr w:rsidR="00FD0C59" w:rsidRPr="00985BE3" w14:paraId="65B6FD5C" w14:textId="77777777" w:rsidTr="00396F93">
        <w:tc>
          <w:tcPr>
            <w:tcW w:w="2186" w:type="dxa"/>
          </w:tcPr>
          <w:p w14:paraId="602A800A" w14:textId="1421CEDF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985BE3">
              <w:rPr>
                <w:rFonts w:asciiTheme="majorHAnsi" w:hAnsiTheme="majorHAnsi" w:cstheme="majorHAnsi"/>
                <w:b/>
                <w:sz w:val="24"/>
              </w:rPr>
              <w:t>Contracting or spreading coronavirus by not social distancing</w:t>
            </w:r>
          </w:p>
        </w:tc>
        <w:tc>
          <w:tcPr>
            <w:tcW w:w="1981" w:type="dxa"/>
          </w:tcPr>
          <w:p w14:paraId="066F501C" w14:textId="77777777" w:rsidR="00FD0C59" w:rsidRDefault="00FD0C59" w:rsidP="00FD0C59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Audience</w:t>
            </w:r>
          </w:p>
          <w:p w14:paraId="597EE529" w14:textId="75C8BDB0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Volunteers</w:t>
            </w:r>
          </w:p>
        </w:tc>
        <w:tc>
          <w:tcPr>
            <w:tcW w:w="2496" w:type="dxa"/>
          </w:tcPr>
          <w:p w14:paraId="742A3474" w14:textId="249BAC27" w:rsidR="00FD0C59" w:rsidRDefault="00F10166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Continual update made according to latest Gov’t guidance</w:t>
            </w:r>
          </w:p>
        </w:tc>
        <w:tc>
          <w:tcPr>
            <w:tcW w:w="3229" w:type="dxa"/>
          </w:tcPr>
          <w:p w14:paraId="228C1483" w14:textId="77777777" w:rsidR="00FD0C59" w:rsidRDefault="00FD0C59" w:rsidP="00FD0C5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Stagger arrival and entry times</w:t>
            </w:r>
          </w:p>
          <w:p w14:paraId="72FBA247" w14:textId="77777777" w:rsidR="00FD0C59" w:rsidRDefault="00FD0C59" w:rsidP="00FD0C5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t>us</w:t>
            </w:r>
            <w:r>
              <w:rPr>
                <w:rFonts w:asciiTheme="majorHAnsi" w:hAnsiTheme="majorHAnsi" w:cstheme="majorHAnsi"/>
                <w:sz w:val="24"/>
              </w:rPr>
              <w:t>e</w:t>
            </w:r>
            <w:r w:rsidRPr="00985BE3">
              <w:rPr>
                <w:rFonts w:asciiTheme="majorHAnsi" w:hAnsiTheme="majorHAnsi" w:cstheme="majorHAnsi"/>
                <w:sz w:val="24"/>
              </w:rPr>
              <w:t xml:space="preserve"> marker tape on the floor, one-way systems</w:t>
            </w:r>
            <w:r>
              <w:rPr>
                <w:rFonts w:asciiTheme="majorHAnsi" w:hAnsiTheme="majorHAnsi" w:cstheme="majorHAnsi"/>
                <w:sz w:val="24"/>
              </w:rPr>
              <w:t xml:space="preserve"> and avoid queues </w:t>
            </w:r>
          </w:p>
          <w:p w14:paraId="3A8D82F1" w14:textId="04741C02" w:rsidR="00FD0C59" w:rsidRDefault="00C2419A" w:rsidP="00FD0C5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move to e-tickets</w:t>
            </w:r>
          </w:p>
          <w:p w14:paraId="289DEED8" w14:textId="48748777" w:rsidR="00FD0C59" w:rsidRDefault="00FD0C59" w:rsidP="00FD0C5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Maintain strict Front of house </w:t>
            </w:r>
            <w:r>
              <w:rPr>
                <w:rFonts w:asciiTheme="majorHAnsi" w:hAnsiTheme="majorHAnsi" w:cstheme="majorHAnsi"/>
                <w:sz w:val="24"/>
              </w:rPr>
              <w:lastRenderedPageBreak/>
              <w:t>and backstage zones.</w:t>
            </w:r>
          </w:p>
          <w:p w14:paraId="397DC070" w14:textId="57577B8D" w:rsidR="00FD0C59" w:rsidRDefault="00FD0C59" w:rsidP="00FD0C5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Minimise contact between FOH and Backstage staff.</w:t>
            </w:r>
            <w:r w:rsidR="0003614B">
              <w:rPr>
                <w:rFonts w:asciiTheme="majorHAnsi" w:hAnsiTheme="majorHAnsi" w:cstheme="majorHAnsi"/>
                <w:sz w:val="24"/>
              </w:rPr>
              <w:t xml:space="preserve"> Use sanitised radios for communication</w:t>
            </w:r>
          </w:p>
          <w:p w14:paraId="522BA351" w14:textId="61468193" w:rsidR="00091A49" w:rsidRDefault="00091A49" w:rsidP="00FD0C5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Records kept of </w:t>
            </w:r>
            <w:r w:rsidR="009267DE">
              <w:rPr>
                <w:rFonts w:asciiTheme="majorHAnsi" w:hAnsiTheme="majorHAnsi" w:cstheme="majorHAnsi"/>
                <w:sz w:val="24"/>
              </w:rPr>
              <w:t>customers details</w:t>
            </w:r>
            <w:r w:rsidR="007B00DA">
              <w:rPr>
                <w:rFonts w:asciiTheme="majorHAnsi" w:hAnsiTheme="majorHAnsi" w:cstheme="majorHAnsi"/>
                <w:sz w:val="24"/>
              </w:rPr>
              <w:t xml:space="preserve"> kept on ticket system in case of Track and Trace request</w:t>
            </w:r>
          </w:p>
          <w:p w14:paraId="664EF3BD" w14:textId="77777777" w:rsidR="00FD0C59" w:rsidRDefault="00EE3CF8" w:rsidP="00EE3CF8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FOH Teams: Records to be kept for NHS Track and Trace of who has had close contact with whom while working</w:t>
            </w:r>
            <w:r w:rsidR="001B4673">
              <w:rPr>
                <w:rFonts w:asciiTheme="majorHAnsi" w:hAnsiTheme="majorHAnsi" w:cstheme="majorHAnsi"/>
                <w:sz w:val="24"/>
              </w:rPr>
              <w:t>.</w:t>
            </w:r>
          </w:p>
          <w:p w14:paraId="122B28D3" w14:textId="4AB92E9E" w:rsidR="001B4673" w:rsidRPr="00985BE3" w:rsidRDefault="001B4673" w:rsidP="00F10166">
            <w:pPr>
              <w:pStyle w:val="NoSpacing"/>
              <w:ind w:left="6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83" w:type="dxa"/>
          </w:tcPr>
          <w:p w14:paraId="1CC9E2AC" w14:textId="03FBC14E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Cranleigh Staff team and Front of House Manager</w:t>
            </w:r>
          </w:p>
        </w:tc>
        <w:tc>
          <w:tcPr>
            <w:tcW w:w="1958" w:type="dxa"/>
          </w:tcPr>
          <w:p w14:paraId="0809A6EC" w14:textId="19E2872A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First recording with an audience and subsequently</w:t>
            </w:r>
          </w:p>
        </w:tc>
        <w:tc>
          <w:tcPr>
            <w:tcW w:w="1095" w:type="dxa"/>
          </w:tcPr>
          <w:p w14:paraId="75555551" w14:textId="77777777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</w:tc>
      </w:tr>
      <w:tr w:rsidR="00FD0C59" w:rsidRPr="00985BE3" w14:paraId="57D1FD7F" w14:textId="77777777" w:rsidTr="00396F93">
        <w:tc>
          <w:tcPr>
            <w:tcW w:w="2186" w:type="dxa"/>
          </w:tcPr>
          <w:p w14:paraId="2ADD42A8" w14:textId="0EF6D9E0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6C2863">
              <w:rPr>
                <w:rFonts w:asciiTheme="majorHAnsi" w:hAnsiTheme="majorHAnsi" w:cstheme="majorHAnsi"/>
                <w:b/>
                <w:sz w:val="24"/>
              </w:rPr>
              <w:t>Poor workplace ventilation leading to risks of coronavirus spreading</w:t>
            </w:r>
          </w:p>
        </w:tc>
        <w:tc>
          <w:tcPr>
            <w:tcW w:w="1981" w:type="dxa"/>
          </w:tcPr>
          <w:p w14:paraId="17F166E3" w14:textId="43D134FF" w:rsidR="00FD0C59" w:rsidRDefault="00FD0C59" w:rsidP="00FD0C59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Staff</w:t>
            </w:r>
          </w:p>
          <w:p w14:paraId="5FBCAAEF" w14:textId="721AF749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Technicians</w:t>
            </w:r>
          </w:p>
          <w:p w14:paraId="0552F8DB" w14:textId="728DD3AB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Performers</w:t>
            </w:r>
          </w:p>
        </w:tc>
        <w:tc>
          <w:tcPr>
            <w:tcW w:w="2496" w:type="dxa"/>
          </w:tcPr>
          <w:p w14:paraId="5B21AA85" w14:textId="38B580C7" w:rsidR="00FD0C59" w:rsidRPr="00985BE3" w:rsidRDefault="00F10166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Continual update made according to latest Gov’t guidance</w:t>
            </w:r>
          </w:p>
        </w:tc>
        <w:tc>
          <w:tcPr>
            <w:tcW w:w="3229" w:type="dxa"/>
          </w:tcPr>
          <w:p w14:paraId="35979CAA" w14:textId="45FB435E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AA57AD">
              <w:rPr>
                <w:rFonts w:asciiTheme="majorHAnsi" w:hAnsiTheme="majorHAnsi" w:cstheme="majorHAnsi"/>
                <w:sz w:val="24"/>
              </w:rPr>
              <w:t>Fresh air is the preferred way of ventilating workplace so open</w:t>
            </w:r>
            <w:r>
              <w:rPr>
                <w:rFonts w:asciiTheme="majorHAnsi" w:hAnsiTheme="majorHAnsi" w:cstheme="majorHAnsi"/>
                <w:sz w:val="24"/>
              </w:rPr>
              <w:t>ing</w:t>
            </w:r>
            <w:r w:rsidRPr="00AA57AD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5D017E">
              <w:rPr>
                <w:rFonts w:asciiTheme="majorHAnsi" w:hAnsiTheme="majorHAnsi" w:cstheme="majorHAnsi"/>
                <w:sz w:val="24"/>
              </w:rPr>
              <w:t>windows</w:t>
            </w:r>
            <w:r w:rsidRPr="00AA57AD">
              <w:rPr>
                <w:rFonts w:asciiTheme="majorHAnsi" w:hAnsiTheme="majorHAnsi" w:cstheme="majorHAnsi"/>
                <w:sz w:val="24"/>
              </w:rPr>
              <w:t xml:space="preserve"> and doors (that are not fire doors) can help</w:t>
            </w:r>
            <w:r w:rsidR="00396F93">
              <w:rPr>
                <w:rFonts w:asciiTheme="majorHAnsi" w:hAnsiTheme="majorHAnsi" w:cstheme="majorHAnsi"/>
                <w:sz w:val="24"/>
              </w:rPr>
              <w:t xml:space="preserve">. Use air </w:t>
            </w:r>
            <w:r w:rsidR="00F752DE">
              <w:rPr>
                <w:rFonts w:asciiTheme="majorHAnsi" w:hAnsiTheme="majorHAnsi" w:cstheme="majorHAnsi"/>
                <w:sz w:val="24"/>
              </w:rPr>
              <w:t>handling</w:t>
            </w:r>
            <w:r w:rsidR="00396F93">
              <w:rPr>
                <w:rFonts w:asciiTheme="majorHAnsi" w:hAnsiTheme="majorHAnsi" w:cstheme="majorHAnsi"/>
                <w:sz w:val="24"/>
              </w:rPr>
              <w:t xml:space="preserve"> system</w:t>
            </w:r>
          </w:p>
        </w:tc>
        <w:tc>
          <w:tcPr>
            <w:tcW w:w="1883" w:type="dxa"/>
          </w:tcPr>
          <w:p w14:paraId="1461F243" w14:textId="4A3B4367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Venue and Facilities Coordinator</w:t>
            </w:r>
          </w:p>
        </w:tc>
        <w:tc>
          <w:tcPr>
            <w:tcW w:w="1958" w:type="dxa"/>
          </w:tcPr>
          <w:p w14:paraId="0C97B947" w14:textId="719027CA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  <w:r w:rsidRPr="00A66929">
              <w:rPr>
                <w:rFonts w:asciiTheme="majorHAnsi" w:hAnsiTheme="majorHAnsi" w:cstheme="majorHAnsi"/>
                <w:sz w:val="24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4"/>
              </w:rPr>
              <w:t xml:space="preserve"> November and for each recording</w:t>
            </w:r>
          </w:p>
        </w:tc>
        <w:tc>
          <w:tcPr>
            <w:tcW w:w="1095" w:type="dxa"/>
          </w:tcPr>
          <w:p w14:paraId="33AB9077" w14:textId="77777777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985BE3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985BE3">
              <w:rPr>
                <w:rFonts w:asciiTheme="majorHAnsi" w:hAnsiTheme="majorHAnsi" w:cstheme="majorHAnsi"/>
                <w:sz w:val="24"/>
              </w:rPr>
            </w:r>
            <w:r w:rsidRPr="00985BE3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sz w:val="24"/>
              </w:rPr>
              <w:fldChar w:fldCharType="end"/>
            </w:r>
            <w:bookmarkEnd w:id="4"/>
          </w:p>
        </w:tc>
      </w:tr>
      <w:tr w:rsidR="00FD0C59" w:rsidRPr="00985BE3" w14:paraId="6DFA065E" w14:textId="77777777" w:rsidTr="00396F93">
        <w:tc>
          <w:tcPr>
            <w:tcW w:w="2186" w:type="dxa"/>
          </w:tcPr>
          <w:p w14:paraId="76508744" w14:textId="3740C134" w:rsidR="00FD0C59" w:rsidRPr="006C2863" w:rsidRDefault="00396F93" w:rsidP="00FD0C5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6C2863">
              <w:rPr>
                <w:rFonts w:asciiTheme="majorHAnsi" w:hAnsiTheme="majorHAnsi" w:cstheme="majorHAnsi"/>
                <w:b/>
                <w:sz w:val="24"/>
              </w:rPr>
              <w:t xml:space="preserve">Poor workplace </w:t>
            </w:r>
            <w:r w:rsidRPr="006C2863">
              <w:rPr>
                <w:rFonts w:asciiTheme="majorHAnsi" w:hAnsiTheme="majorHAnsi" w:cstheme="majorHAnsi"/>
                <w:b/>
                <w:sz w:val="24"/>
              </w:rPr>
              <w:lastRenderedPageBreak/>
              <w:t>ventilation leading to risks of coronavirus spreading</w:t>
            </w:r>
          </w:p>
        </w:tc>
        <w:tc>
          <w:tcPr>
            <w:tcW w:w="1981" w:type="dxa"/>
          </w:tcPr>
          <w:p w14:paraId="4779C8CC" w14:textId="77777777" w:rsidR="00FD0C59" w:rsidRDefault="00FD0C59" w:rsidP="00FD0C59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Audience</w:t>
            </w:r>
          </w:p>
          <w:p w14:paraId="0A6221FC" w14:textId="793944D1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Volunteers</w:t>
            </w:r>
          </w:p>
        </w:tc>
        <w:tc>
          <w:tcPr>
            <w:tcW w:w="2496" w:type="dxa"/>
          </w:tcPr>
          <w:p w14:paraId="71BE71C6" w14:textId="1288B3F3" w:rsidR="00FD0C59" w:rsidRDefault="00F10166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 xml:space="preserve">Continual update </w:t>
            </w:r>
            <w:r>
              <w:rPr>
                <w:rFonts w:asciiTheme="majorHAnsi" w:hAnsiTheme="majorHAnsi" w:cstheme="majorHAnsi"/>
                <w:sz w:val="24"/>
              </w:rPr>
              <w:lastRenderedPageBreak/>
              <w:t>made according to latest Gov’t guidance</w:t>
            </w:r>
          </w:p>
        </w:tc>
        <w:tc>
          <w:tcPr>
            <w:tcW w:w="3229" w:type="dxa"/>
          </w:tcPr>
          <w:p w14:paraId="321F9FBC" w14:textId="39D3950C" w:rsidR="00FD0C59" w:rsidRPr="00AA57AD" w:rsidRDefault="00396F93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AA57AD">
              <w:rPr>
                <w:rFonts w:asciiTheme="majorHAnsi" w:hAnsiTheme="majorHAnsi" w:cstheme="majorHAnsi"/>
                <w:sz w:val="24"/>
              </w:rPr>
              <w:lastRenderedPageBreak/>
              <w:t xml:space="preserve">Fresh air is the preferred way of </w:t>
            </w:r>
            <w:r w:rsidRPr="00AA57AD">
              <w:rPr>
                <w:rFonts w:asciiTheme="majorHAnsi" w:hAnsiTheme="majorHAnsi" w:cstheme="majorHAnsi"/>
                <w:sz w:val="24"/>
              </w:rPr>
              <w:lastRenderedPageBreak/>
              <w:t>ventilating workplace so open</w:t>
            </w:r>
            <w:r>
              <w:rPr>
                <w:rFonts w:asciiTheme="majorHAnsi" w:hAnsiTheme="majorHAnsi" w:cstheme="majorHAnsi"/>
                <w:sz w:val="24"/>
              </w:rPr>
              <w:t>ing</w:t>
            </w:r>
            <w:r w:rsidRPr="00AA57AD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5D017E">
              <w:rPr>
                <w:rFonts w:asciiTheme="majorHAnsi" w:hAnsiTheme="majorHAnsi" w:cstheme="majorHAnsi"/>
                <w:sz w:val="24"/>
              </w:rPr>
              <w:t>windows</w:t>
            </w:r>
            <w:r w:rsidRPr="00AA57AD">
              <w:rPr>
                <w:rFonts w:asciiTheme="majorHAnsi" w:hAnsiTheme="majorHAnsi" w:cstheme="majorHAnsi"/>
                <w:sz w:val="24"/>
              </w:rPr>
              <w:t xml:space="preserve"> and doors (that are not fire doors) can help</w:t>
            </w:r>
            <w:r>
              <w:rPr>
                <w:rFonts w:asciiTheme="majorHAnsi" w:hAnsiTheme="majorHAnsi" w:cstheme="majorHAnsi"/>
                <w:sz w:val="24"/>
              </w:rPr>
              <w:t>. Use air conditioning system</w:t>
            </w:r>
          </w:p>
        </w:tc>
        <w:tc>
          <w:tcPr>
            <w:tcW w:w="1883" w:type="dxa"/>
          </w:tcPr>
          <w:p w14:paraId="023FAADE" w14:textId="583F0C73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 xml:space="preserve">Venue and </w:t>
            </w:r>
            <w:r>
              <w:rPr>
                <w:rFonts w:asciiTheme="majorHAnsi" w:hAnsiTheme="majorHAnsi" w:cstheme="majorHAnsi"/>
                <w:sz w:val="24"/>
              </w:rPr>
              <w:lastRenderedPageBreak/>
              <w:t>Facilities Coordinator</w:t>
            </w:r>
          </w:p>
        </w:tc>
        <w:tc>
          <w:tcPr>
            <w:tcW w:w="1958" w:type="dxa"/>
          </w:tcPr>
          <w:p w14:paraId="5F8AC9A2" w14:textId="571768F3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 xml:space="preserve">First recording </w:t>
            </w:r>
            <w:r>
              <w:rPr>
                <w:rFonts w:asciiTheme="majorHAnsi" w:hAnsiTheme="majorHAnsi" w:cstheme="majorHAnsi"/>
                <w:sz w:val="24"/>
              </w:rPr>
              <w:lastRenderedPageBreak/>
              <w:t>with an audience and subsequently</w:t>
            </w:r>
          </w:p>
        </w:tc>
        <w:tc>
          <w:tcPr>
            <w:tcW w:w="1095" w:type="dxa"/>
          </w:tcPr>
          <w:p w14:paraId="6A663487" w14:textId="77777777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</w:tc>
      </w:tr>
      <w:tr w:rsidR="007E2F3B" w:rsidRPr="00985BE3" w14:paraId="2282DFEA" w14:textId="77777777" w:rsidTr="00396F93">
        <w:tc>
          <w:tcPr>
            <w:tcW w:w="2186" w:type="dxa"/>
          </w:tcPr>
          <w:p w14:paraId="790C3D5D" w14:textId="485D3EAF" w:rsidR="007E2F3B" w:rsidRPr="006C2863" w:rsidRDefault="003E31E8" w:rsidP="00FD0C5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Someone arrives with </w:t>
            </w:r>
            <w:r w:rsidR="00CA7C13">
              <w:rPr>
                <w:rFonts w:asciiTheme="majorHAnsi" w:hAnsiTheme="majorHAnsi" w:cstheme="majorHAnsi"/>
                <w:b/>
                <w:sz w:val="24"/>
              </w:rPr>
              <w:t>coronavirus</w:t>
            </w:r>
            <w:r w:rsidR="002809D4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</w:rPr>
              <w:t>symptoms or exhibits symptoms while at the Centre</w:t>
            </w:r>
            <w:r w:rsidR="002809D4">
              <w:rPr>
                <w:rFonts w:asciiTheme="majorHAnsi" w:hAnsiTheme="majorHAnsi" w:cstheme="majorHAnsi"/>
                <w:b/>
                <w:sz w:val="24"/>
              </w:rPr>
              <w:t xml:space="preserve">; or has a family member with symptoms 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</w:p>
        </w:tc>
        <w:tc>
          <w:tcPr>
            <w:tcW w:w="1981" w:type="dxa"/>
          </w:tcPr>
          <w:p w14:paraId="659B214D" w14:textId="3AB9905D" w:rsidR="007E2F3B" w:rsidRDefault="003770CB" w:rsidP="008F4E6E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Anyone who has had contact</w:t>
            </w:r>
            <w:r w:rsidR="008F4E6E">
              <w:rPr>
                <w:rFonts w:asciiTheme="majorHAnsi" w:hAnsiTheme="majorHAnsi" w:cstheme="majorHAnsi"/>
                <w:sz w:val="24"/>
              </w:rPr>
              <w:t xml:space="preserve"> with the person</w:t>
            </w:r>
          </w:p>
        </w:tc>
        <w:tc>
          <w:tcPr>
            <w:tcW w:w="2496" w:type="dxa"/>
          </w:tcPr>
          <w:p w14:paraId="0B598561" w14:textId="6042C83F" w:rsidR="007E2F3B" w:rsidRDefault="00F10166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Continual update made according to latest Gov’t guidance</w:t>
            </w:r>
          </w:p>
        </w:tc>
        <w:tc>
          <w:tcPr>
            <w:tcW w:w="3229" w:type="dxa"/>
          </w:tcPr>
          <w:p w14:paraId="2F168971" w14:textId="30EE5985" w:rsidR="002809D4" w:rsidRDefault="004155DA" w:rsidP="00EE6B3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Ask</w:t>
            </w:r>
            <w:r w:rsidR="00EF2CB8">
              <w:rPr>
                <w:rFonts w:asciiTheme="majorHAnsi" w:hAnsiTheme="majorHAnsi" w:cstheme="majorHAnsi"/>
                <w:sz w:val="24"/>
              </w:rPr>
              <w:t xml:space="preserve"> staff and audience to </w:t>
            </w:r>
            <w:r>
              <w:rPr>
                <w:rFonts w:asciiTheme="majorHAnsi" w:hAnsiTheme="majorHAnsi" w:cstheme="majorHAnsi"/>
                <w:sz w:val="24"/>
              </w:rPr>
              <w:t>not attend a performance if</w:t>
            </w:r>
            <w:r w:rsidR="00EF2CB8">
              <w:rPr>
                <w:rFonts w:asciiTheme="majorHAnsi" w:hAnsiTheme="majorHAnsi" w:cstheme="majorHAnsi"/>
                <w:sz w:val="24"/>
              </w:rPr>
              <w:t xml:space="preserve"> they have symptoms</w:t>
            </w:r>
            <w:r w:rsidR="00575ADB">
              <w:rPr>
                <w:rFonts w:asciiTheme="majorHAnsi" w:hAnsiTheme="majorHAnsi" w:cstheme="majorHAnsi"/>
                <w:sz w:val="24"/>
              </w:rPr>
              <w:t xml:space="preserve"> or are living with anyone with symptoms</w:t>
            </w:r>
          </w:p>
          <w:p w14:paraId="4BE1397B" w14:textId="6BFD6E24" w:rsidR="007E2F3B" w:rsidRDefault="00384CD0" w:rsidP="00EE6B3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Isolate person</w:t>
            </w:r>
            <w:r w:rsidR="00B014F9">
              <w:rPr>
                <w:rFonts w:asciiTheme="majorHAnsi" w:hAnsiTheme="majorHAnsi" w:cstheme="majorHAnsi"/>
                <w:sz w:val="24"/>
              </w:rPr>
              <w:t xml:space="preserve"> and remove from premises as soon as possible. All </w:t>
            </w:r>
            <w:r w:rsidR="00EE6B37">
              <w:rPr>
                <w:rFonts w:asciiTheme="majorHAnsi" w:hAnsiTheme="majorHAnsi" w:cstheme="majorHAnsi"/>
                <w:sz w:val="24"/>
              </w:rPr>
              <w:t xml:space="preserve">people who have been within </w:t>
            </w:r>
            <w:r w:rsidR="00E56F31">
              <w:rPr>
                <w:rFonts w:asciiTheme="majorHAnsi" w:hAnsiTheme="majorHAnsi" w:cstheme="majorHAnsi"/>
                <w:sz w:val="24"/>
              </w:rPr>
              <w:t>1</w:t>
            </w:r>
            <w:r w:rsidR="00EE6B37">
              <w:rPr>
                <w:rFonts w:asciiTheme="majorHAnsi" w:hAnsiTheme="majorHAnsi" w:cstheme="majorHAnsi"/>
                <w:sz w:val="24"/>
              </w:rPr>
              <w:t>m</w:t>
            </w:r>
            <w:r w:rsidR="00E56F31">
              <w:rPr>
                <w:rFonts w:asciiTheme="majorHAnsi" w:hAnsiTheme="majorHAnsi" w:cstheme="majorHAnsi"/>
                <w:sz w:val="24"/>
              </w:rPr>
              <w:t>+</w:t>
            </w:r>
            <w:r w:rsidR="00EE6B37">
              <w:rPr>
                <w:rFonts w:asciiTheme="majorHAnsi" w:hAnsiTheme="majorHAnsi" w:cstheme="majorHAnsi"/>
                <w:sz w:val="24"/>
              </w:rPr>
              <w:t xml:space="preserve"> of the person to be notified.</w:t>
            </w:r>
          </w:p>
          <w:p w14:paraId="55F94606" w14:textId="77777777" w:rsidR="00EE6B37" w:rsidRDefault="00EE6B37" w:rsidP="009A1F05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Request</w:t>
            </w:r>
            <w:r w:rsidR="007F082D">
              <w:rPr>
                <w:rFonts w:asciiTheme="majorHAnsi" w:hAnsiTheme="majorHAnsi" w:cstheme="majorHAnsi"/>
                <w:sz w:val="24"/>
              </w:rPr>
              <w:t xml:space="preserve"> person to notify us if Covid later diagnosed.</w:t>
            </w:r>
          </w:p>
          <w:p w14:paraId="16738749" w14:textId="77777777" w:rsidR="007F082D" w:rsidRDefault="007F082D" w:rsidP="009A1F05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Refer to NHS Track and Trace if appropriate</w:t>
            </w:r>
          </w:p>
          <w:p w14:paraId="045E9E21" w14:textId="21521D8A" w:rsidR="00F0060B" w:rsidRPr="00AA57AD" w:rsidRDefault="00F0060B" w:rsidP="009A1F05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Deep clean building or close for 72 hours</w:t>
            </w:r>
          </w:p>
        </w:tc>
        <w:tc>
          <w:tcPr>
            <w:tcW w:w="1883" w:type="dxa"/>
          </w:tcPr>
          <w:p w14:paraId="3CE4FAD5" w14:textId="26D8D3A8" w:rsidR="007E2F3B" w:rsidRDefault="008F4E6E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Duty Manager</w:t>
            </w:r>
          </w:p>
        </w:tc>
        <w:tc>
          <w:tcPr>
            <w:tcW w:w="1958" w:type="dxa"/>
          </w:tcPr>
          <w:p w14:paraId="3777829D" w14:textId="5D77F638" w:rsidR="007E2F3B" w:rsidRDefault="009117E4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First recording with an audience and subsequently</w:t>
            </w:r>
          </w:p>
        </w:tc>
        <w:tc>
          <w:tcPr>
            <w:tcW w:w="1095" w:type="dxa"/>
          </w:tcPr>
          <w:p w14:paraId="7EDA9494" w14:textId="77777777" w:rsidR="007E2F3B" w:rsidRPr="00985BE3" w:rsidRDefault="007E2F3B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</w:tc>
      </w:tr>
      <w:tr w:rsidR="00FD0C59" w:rsidRPr="00985BE3" w14:paraId="3DE3AC90" w14:textId="77777777" w:rsidTr="00396F93">
        <w:tc>
          <w:tcPr>
            <w:tcW w:w="2186" w:type="dxa"/>
          </w:tcPr>
          <w:p w14:paraId="68EDF87B" w14:textId="77777777" w:rsidR="00FD0C59" w:rsidRDefault="00FD0C59" w:rsidP="00FD0C5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</w:p>
          <w:p w14:paraId="2DF6C9EE" w14:textId="51168B61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2F5A3B">
              <w:rPr>
                <w:rFonts w:asciiTheme="majorHAnsi" w:hAnsiTheme="majorHAnsi" w:cstheme="majorHAnsi"/>
                <w:b/>
                <w:sz w:val="24"/>
              </w:rPr>
              <w:t>Increased risk of infection and complications for vulnerable workers</w:t>
            </w:r>
            <w:r>
              <w:rPr>
                <w:rFonts w:asciiTheme="majorHAnsi" w:hAnsiTheme="majorHAnsi" w:cstheme="majorHAnsi"/>
                <w:b/>
                <w:sz w:val="24"/>
              </w:rPr>
              <w:t>/ public</w:t>
            </w:r>
          </w:p>
        </w:tc>
        <w:tc>
          <w:tcPr>
            <w:tcW w:w="1981" w:type="dxa"/>
          </w:tcPr>
          <w:p w14:paraId="35AD7FE3" w14:textId="77777777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6FAD6C4D" w14:textId="79ED6A96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Vulnerable staff, volunteers, performers, audience</w:t>
            </w:r>
          </w:p>
        </w:tc>
        <w:tc>
          <w:tcPr>
            <w:tcW w:w="2496" w:type="dxa"/>
          </w:tcPr>
          <w:p w14:paraId="6ADB785A" w14:textId="77777777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686F55A5" w14:textId="77777777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6B20B2B1" w14:textId="3F7C8268" w:rsidR="00FD0C59" w:rsidRPr="00985BE3" w:rsidRDefault="00F10166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Continual update made according to latest Gov’t guidance</w:t>
            </w:r>
          </w:p>
        </w:tc>
        <w:tc>
          <w:tcPr>
            <w:tcW w:w="3229" w:type="dxa"/>
          </w:tcPr>
          <w:p w14:paraId="585ECA75" w14:textId="77777777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57C54A49" w14:textId="4A2F2EF5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923192">
              <w:rPr>
                <w:rFonts w:asciiTheme="majorHAnsi" w:hAnsiTheme="majorHAnsi" w:cstheme="majorHAnsi"/>
                <w:sz w:val="24"/>
              </w:rPr>
              <w:t>Discuss with employees</w:t>
            </w:r>
            <w:r>
              <w:rPr>
                <w:rFonts w:asciiTheme="majorHAnsi" w:hAnsiTheme="majorHAnsi" w:cstheme="majorHAnsi"/>
                <w:sz w:val="24"/>
              </w:rPr>
              <w:t xml:space="preserve">/volunteers/performers </w:t>
            </w:r>
            <w:r w:rsidRPr="00923192">
              <w:rPr>
                <w:rFonts w:asciiTheme="majorHAnsi" w:hAnsiTheme="majorHAnsi" w:cstheme="majorHAnsi"/>
                <w:sz w:val="24"/>
              </w:rPr>
              <w:t>what their personal risks are and identify what you need to do in each case</w:t>
            </w:r>
            <w:r>
              <w:rPr>
                <w:rFonts w:asciiTheme="majorHAnsi" w:hAnsiTheme="majorHAnsi" w:cstheme="majorHAnsi"/>
                <w:sz w:val="24"/>
              </w:rPr>
              <w:t xml:space="preserve"> or if they should not attend Cranleigh Arts at the present time.</w:t>
            </w:r>
          </w:p>
          <w:p w14:paraId="45187681" w14:textId="59CE7A59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923192">
              <w:rPr>
                <w:rFonts w:asciiTheme="majorHAnsi" w:hAnsiTheme="majorHAnsi" w:cstheme="majorHAnsi"/>
                <w:sz w:val="24"/>
              </w:rPr>
              <w:t xml:space="preserve"> - Identify how and where someone in one of these categories will work in line with current government guidance </w:t>
            </w:r>
            <w:r>
              <w:rPr>
                <w:rFonts w:asciiTheme="majorHAnsi" w:hAnsiTheme="majorHAnsi" w:cstheme="majorHAnsi"/>
                <w:sz w:val="24"/>
              </w:rPr>
              <w:t>or if they should not attend</w:t>
            </w:r>
          </w:p>
          <w:p w14:paraId="6CD56C0A" w14:textId="37943963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923192">
              <w:rPr>
                <w:rFonts w:asciiTheme="majorHAnsi" w:hAnsiTheme="majorHAnsi" w:cstheme="majorHAnsi"/>
                <w:sz w:val="24"/>
              </w:rPr>
              <w:t>- If they are coming into</w:t>
            </w:r>
            <w:r>
              <w:rPr>
                <w:rFonts w:asciiTheme="majorHAnsi" w:hAnsiTheme="majorHAnsi" w:cstheme="majorHAnsi"/>
                <w:sz w:val="24"/>
              </w:rPr>
              <w:t xml:space="preserve"> the building</w:t>
            </w:r>
            <w:r w:rsidRPr="00923192">
              <w:rPr>
                <w:rFonts w:asciiTheme="majorHAnsi" w:hAnsiTheme="majorHAnsi" w:cstheme="majorHAnsi"/>
                <w:sz w:val="24"/>
              </w:rPr>
              <w:t xml:space="preserve"> identify how you will protect them through social distancing and hygiene procedures</w:t>
            </w:r>
          </w:p>
          <w:p w14:paraId="60741FB8" w14:textId="63904F2A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- Provide PPE if needed</w:t>
            </w:r>
          </w:p>
        </w:tc>
        <w:tc>
          <w:tcPr>
            <w:tcW w:w="1883" w:type="dxa"/>
          </w:tcPr>
          <w:p w14:paraId="0A21ADE9" w14:textId="77777777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6370CD0B" w14:textId="4789BCED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Cranleigh Arts Team</w:t>
            </w:r>
          </w:p>
          <w:p w14:paraId="797716A7" w14:textId="77777777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68AD07F1" w14:textId="0F294F9D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58425B14" w14:textId="481D4DCB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61F1B394" w14:textId="58051906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58" w:type="dxa"/>
          </w:tcPr>
          <w:p w14:paraId="735D1683" w14:textId="77777777" w:rsidR="00FD0C59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</w:p>
          <w:p w14:paraId="10831786" w14:textId="49198701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Ongoing</w:t>
            </w:r>
          </w:p>
        </w:tc>
        <w:tc>
          <w:tcPr>
            <w:tcW w:w="1095" w:type="dxa"/>
          </w:tcPr>
          <w:p w14:paraId="102A3298" w14:textId="77777777" w:rsidR="00FD0C59" w:rsidRPr="00985BE3" w:rsidRDefault="00FD0C59" w:rsidP="00FD0C59">
            <w:pPr>
              <w:pStyle w:val="NoSpacing"/>
              <w:rPr>
                <w:rFonts w:asciiTheme="majorHAnsi" w:hAnsiTheme="majorHAnsi" w:cstheme="majorHAnsi"/>
                <w:sz w:val="24"/>
              </w:rPr>
            </w:pPr>
            <w:r w:rsidRPr="00985BE3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985BE3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985BE3">
              <w:rPr>
                <w:rFonts w:asciiTheme="majorHAnsi" w:hAnsiTheme="majorHAnsi" w:cstheme="majorHAnsi"/>
                <w:sz w:val="24"/>
              </w:rPr>
            </w:r>
            <w:r w:rsidRPr="00985BE3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985BE3">
              <w:rPr>
                <w:rFonts w:asciiTheme="majorHAnsi" w:hAnsiTheme="majorHAnsi" w:cstheme="majorHAnsi"/>
                <w:sz w:val="24"/>
              </w:rPr>
              <w:fldChar w:fldCharType="end"/>
            </w:r>
            <w:bookmarkEnd w:id="5"/>
          </w:p>
        </w:tc>
      </w:tr>
    </w:tbl>
    <w:p w14:paraId="625FE4C1" w14:textId="77777777" w:rsidR="00E97B85" w:rsidRPr="00985BE3" w:rsidRDefault="00E97B85" w:rsidP="00E97B85">
      <w:pPr>
        <w:rPr>
          <w:rFonts w:asciiTheme="majorHAnsi" w:hAnsiTheme="majorHAnsi" w:cstheme="majorHAnsi"/>
          <w:sz w:val="24"/>
        </w:rPr>
      </w:pPr>
    </w:p>
    <w:p w14:paraId="13D7B527" w14:textId="77777777" w:rsidR="00E97B85" w:rsidRPr="00985BE3" w:rsidRDefault="00E97B85" w:rsidP="00E97B85">
      <w:pPr>
        <w:rPr>
          <w:rFonts w:asciiTheme="majorHAnsi" w:hAnsiTheme="majorHAnsi" w:cstheme="majorHAnsi"/>
          <w:sz w:val="24"/>
        </w:rPr>
      </w:pPr>
      <w:r w:rsidRPr="00985BE3">
        <w:rPr>
          <w:rFonts w:asciiTheme="majorHAnsi" w:hAnsiTheme="majorHAnsi" w:cstheme="majorHAnsi"/>
          <w:sz w:val="24"/>
        </w:rPr>
        <w:lastRenderedPageBreak/>
        <w:t xml:space="preserve">More information on </w:t>
      </w:r>
      <w:r w:rsidR="00986D6E" w:rsidRPr="00985BE3">
        <w:rPr>
          <w:rFonts w:asciiTheme="majorHAnsi" w:hAnsiTheme="majorHAnsi" w:cstheme="majorHAnsi"/>
          <w:sz w:val="24"/>
        </w:rPr>
        <w:t>managing risk</w:t>
      </w:r>
      <w:r w:rsidRPr="00985BE3">
        <w:rPr>
          <w:rFonts w:asciiTheme="majorHAnsi" w:hAnsiTheme="majorHAnsi" w:cstheme="majorHAnsi"/>
          <w:sz w:val="24"/>
        </w:rPr>
        <w:t xml:space="preserve">: </w:t>
      </w:r>
      <w:hyperlink r:id="rId11" w:history="1">
        <w:r w:rsidR="00986D6E" w:rsidRPr="00985BE3">
          <w:rPr>
            <w:rStyle w:val="Hyperlink"/>
            <w:rFonts w:asciiTheme="majorHAnsi" w:hAnsiTheme="majorHAnsi" w:cstheme="majorHAnsi"/>
            <w:sz w:val="24"/>
          </w:rPr>
          <w:t>www.hse.gov.uk/simple-health-safety/risk/</w:t>
        </w:r>
      </w:hyperlink>
      <w:r w:rsidR="00986D6E" w:rsidRPr="00985BE3">
        <w:rPr>
          <w:rFonts w:asciiTheme="majorHAnsi" w:hAnsiTheme="majorHAnsi" w:cstheme="majorHAnsi"/>
          <w:sz w:val="24"/>
        </w:rPr>
        <w:t xml:space="preserve"> </w:t>
      </w:r>
    </w:p>
    <w:p w14:paraId="554D685E" w14:textId="77777777" w:rsidR="00986D6E" w:rsidRPr="00985BE3" w:rsidRDefault="00986D6E" w:rsidP="00E97B85">
      <w:pPr>
        <w:rPr>
          <w:rFonts w:asciiTheme="majorHAnsi" w:hAnsiTheme="majorHAnsi" w:cstheme="majorHAnsi"/>
          <w:sz w:val="24"/>
        </w:rPr>
      </w:pPr>
    </w:p>
    <w:p w14:paraId="15A9B7C4" w14:textId="77777777" w:rsidR="00257A62" w:rsidRPr="00985BE3" w:rsidRDefault="00E97B85" w:rsidP="00E97B85">
      <w:pPr>
        <w:rPr>
          <w:rFonts w:asciiTheme="majorHAnsi" w:hAnsiTheme="majorHAnsi" w:cstheme="majorHAnsi"/>
          <w:sz w:val="24"/>
        </w:rPr>
      </w:pPr>
      <w:r w:rsidRPr="00985BE3">
        <w:rPr>
          <w:rFonts w:asciiTheme="majorHAnsi" w:hAnsiTheme="majorHAnsi" w:cstheme="majorHAnsi"/>
          <w:sz w:val="24"/>
        </w:rPr>
        <w:t xml:space="preserve">Published by the Health and Safety Executive </w:t>
      </w:r>
      <w:r w:rsidR="00986D6E" w:rsidRPr="00985BE3">
        <w:rPr>
          <w:rFonts w:asciiTheme="majorHAnsi" w:hAnsiTheme="majorHAnsi" w:cstheme="majorHAnsi"/>
          <w:sz w:val="24"/>
        </w:rPr>
        <w:tab/>
      </w:r>
      <w:r w:rsidR="00694EDC" w:rsidRPr="00985BE3">
        <w:rPr>
          <w:rFonts w:asciiTheme="majorHAnsi" w:hAnsiTheme="majorHAnsi" w:cstheme="majorHAnsi"/>
          <w:sz w:val="24"/>
        </w:rPr>
        <w:t>10</w:t>
      </w:r>
      <w:r w:rsidRPr="00985BE3">
        <w:rPr>
          <w:rFonts w:asciiTheme="majorHAnsi" w:hAnsiTheme="majorHAnsi" w:cstheme="majorHAnsi"/>
          <w:sz w:val="24"/>
        </w:rPr>
        <w:t>/</w:t>
      </w:r>
      <w:r w:rsidR="00986D6E" w:rsidRPr="00985BE3">
        <w:rPr>
          <w:rFonts w:asciiTheme="majorHAnsi" w:hAnsiTheme="majorHAnsi" w:cstheme="majorHAnsi"/>
          <w:sz w:val="24"/>
        </w:rPr>
        <w:t>19</w:t>
      </w:r>
    </w:p>
    <w:sectPr w:rsidR="00257A62" w:rsidRPr="00985BE3" w:rsidSect="00DB39FD">
      <w:headerReference w:type="default" r:id="rId12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D417" w14:textId="77777777" w:rsidR="00A849BB" w:rsidRDefault="00A849BB" w:rsidP="00DB39FD">
      <w:r>
        <w:separator/>
      </w:r>
    </w:p>
  </w:endnote>
  <w:endnote w:type="continuationSeparator" w:id="0">
    <w:p w14:paraId="5AACF5F7" w14:textId="77777777" w:rsidR="00A849BB" w:rsidRDefault="00A849BB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8E5D" w14:textId="77777777" w:rsidR="00A849BB" w:rsidRDefault="00A849BB" w:rsidP="00DB39FD">
      <w:r>
        <w:separator/>
      </w:r>
    </w:p>
  </w:footnote>
  <w:footnote w:type="continuationSeparator" w:id="0">
    <w:p w14:paraId="2317FDFD" w14:textId="77777777" w:rsidR="00A849BB" w:rsidRDefault="00A849BB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C4D3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10190E" wp14:editId="569E1A48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574F"/>
    <w:multiLevelType w:val="hybridMultilevel"/>
    <w:tmpl w:val="F872F2A0"/>
    <w:lvl w:ilvl="0" w:tplc="9D6E2DA2">
      <w:numFmt w:val="bullet"/>
      <w:suff w:val="space"/>
      <w:lvlText w:val="-"/>
      <w:lvlJc w:val="left"/>
      <w:pPr>
        <w:ind w:left="227" w:hanging="167"/>
      </w:pPr>
      <w:rPr>
        <w:rFonts w:ascii="Helvetica" w:eastAsiaTheme="minorEastAsia" w:hAnsi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CE3ECC"/>
    <w:multiLevelType w:val="hybridMultilevel"/>
    <w:tmpl w:val="B26C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2171"/>
    <w:multiLevelType w:val="hybridMultilevel"/>
    <w:tmpl w:val="4D8A2B0C"/>
    <w:lvl w:ilvl="0" w:tplc="DB5272A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A1183"/>
    <w:multiLevelType w:val="hybridMultilevel"/>
    <w:tmpl w:val="094CF50C"/>
    <w:lvl w:ilvl="0" w:tplc="211697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76244"/>
    <w:multiLevelType w:val="hybridMultilevel"/>
    <w:tmpl w:val="119013E0"/>
    <w:lvl w:ilvl="0" w:tplc="BD5E2FE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3673D"/>
    <w:multiLevelType w:val="hybridMultilevel"/>
    <w:tmpl w:val="9C889A6E"/>
    <w:lvl w:ilvl="0" w:tplc="30D6E10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E3C9E"/>
    <w:multiLevelType w:val="hybridMultilevel"/>
    <w:tmpl w:val="63A04A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E"/>
    <w:rsid w:val="000179E5"/>
    <w:rsid w:val="00023C04"/>
    <w:rsid w:val="000345C1"/>
    <w:rsid w:val="0003614B"/>
    <w:rsid w:val="00036158"/>
    <w:rsid w:val="00042329"/>
    <w:rsid w:val="000545FC"/>
    <w:rsid w:val="00071BBA"/>
    <w:rsid w:val="00073D16"/>
    <w:rsid w:val="00075C03"/>
    <w:rsid w:val="0007799F"/>
    <w:rsid w:val="00091A49"/>
    <w:rsid w:val="000958DF"/>
    <w:rsid w:val="000A2634"/>
    <w:rsid w:val="000A3D69"/>
    <w:rsid w:val="000A44E2"/>
    <w:rsid w:val="000B0375"/>
    <w:rsid w:val="000B0A3A"/>
    <w:rsid w:val="000B144A"/>
    <w:rsid w:val="00113E85"/>
    <w:rsid w:val="00135E30"/>
    <w:rsid w:val="0014195B"/>
    <w:rsid w:val="00157F56"/>
    <w:rsid w:val="00164D89"/>
    <w:rsid w:val="001661AC"/>
    <w:rsid w:val="001746BA"/>
    <w:rsid w:val="0018649C"/>
    <w:rsid w:val="00194141"/>
    <w:rsid w:val="001B348B"/>
    <w:rsid w:val="001B4140"/>
    <w:rsid w:val="001B4673"/>
    <w:rsid w:val="001E406A"/>
    <w:rsid w:val="001F32EE"/>
    <w:rsid w:val="001F387D"/>
    <w:rsid w:val="00201360"/>
    <w:rsid w:val="002150DD"/>
    <w:rsid w:val="00236D37"/>
    <w:rsid w:val="00252408"/>
    <w:rsid w:val="002542CF"/>
    <w:rsid w:val="0025663E"/>
    <w:rsid w:val="00257A62"/>
    <w:rsid w:val="002642AC"/>
    <w:rsid w:val="0026458E"/>
    <w:rsid w:val="00264F38"/>
    <w:rsid w:val="002677A3"/>
    <w:rsid w:val="0027244E"/>
    <w:rsid w:val="002809D4"/>
    <w:rsid w:val="002A31DF"/>
    <w:rsid w:val="002A70A2"/>
    <w:rsid w:val="002D2A75"/>
    <w:rsid w:val="002D44F5"/>
    <w:rsid w:val="002D581E"/>
    <w:rsid w:val="002F5A3B"/>
    <w:rsid w:val="00311C75"/>
    <w:rsid w:val="00330B60"/>
    <w:rsid w:val="003315FF"/>
    <w:rsid w:val="003365DA"/>
    <w:rsid w:val="003770CB"/>
    <w:rsid w:val="00384CD0"/>
    <w:rsid w:val="00396F93"/>
    <w:rsid w:val="003B7760"/>
    <w:rsid w:val="003C0292"/>
    <w:rsid w:val="003C3215"/>
    <w:rsid w:val="003D2E26"/>
    <w:rsid w:val="003E31E8"/>
    <w:rsid w:val="003F5FAE"/>
    <w:rsid w:val="004107C3"/>
    <w:rsid w:val="004155DA"/>
    <w:rsid w:val="00416B40"/>
    <w:rsid w:val="00422BAA"/>
    <w:rsid w:val="00442B90"/>
    <w:rsid w:val="00455251"/>
    <w:rsid w:val="00463B65"/>
    <w:rsid w:val="00465E5A"/>
    <w:rsid w:val="00474167"/>
    <w:rsid w:val="00490618"/>
    <w:rsid w:val="00490CFE"/>
    <w:rsid w:val="004A0B82"/>
    <w:rsid w:val="004B1EB5"/>
    <w:rsid w:val="004B5CF3"/>
    <w:rsid w:val="004C30F6"/>
    <w:rsid w:val="004C4B6B"/>
    <w:rsid w:val="004D1522"/>
    <w:rsid w:val="004D1F37"/>
    <w:rsid w:val="004D4BD2"/>
    <w:rsid w:val="004F6296"/>
    <w:rsid w:val="004F7375"/>
    <w:rsid w:val="004F7F36"/>
    <w:rsid w:val="00525F20"/>
    <w:rsid w:val="00553FAE"/>
    <w:rsid w:val="005721F8"/>
    <w:rsid w:val="00575ADB"/>
    <w:rsid w:val="00595C44"/>
    <w:rsid w:val="005B3EE0"/>
    <w:rsid w:val="005B4171"/>
    <w:rsid w:val="005B5FA7"/>
    <w:rsid w:val="005C1F52"/>
    <w:rsid w:val="005C5796"/>
    <w:rsid w:val="005C69AF"/>
    <w:rsid w:val="005D017E"/>
    <w:rsid w:val="005E429B"/>
    <w:rsid w:val="005F3271"/>
    <w:rsid w:val="005F5E5C"/>
    <w:rsid w:val="00606E0A"/>
    <w:rsid w:val="006262E1"/>
    <w:rsid w:val="006275EB"/>
    <w:rsid w:val="00633031"/>
    <w:rsid w:val="006406E9"/>
    <w:rsid w:val="006428FE"/>
    <w:rsid w:val="00642EE4"/>
    <w:rsid w:val="00663FB0"/>
    <w:rsid w:val="006705E8"/>
    <w:rsid w:val="00675986"/>
    <w:rsid w:val="0068461B"/>
    <w:rsid w:val="006847B2"/>
    <w:rsid w:val="00694EDC"/>
    <w:rsid w:val="006B5BFB"/>
    <w:rsid w:val="006C2863"/>
    <w:rsid w:val="006C54FB"/>
    <w:rsid w:val="006D4478"/>
    <w:rsid w:val="006E255F"/>
    <w:rsid w:val="007304D9"/>
    <w:rsid w:val="00731CE3"/>
    <w:rsid w:val="00763BA5"/>
    <w:rsid w:val="00784780"/>
    <w:rsid w:val="00797B6A"/>
    <w:rsid w:val="007A2FF5"/>
    <w:rsid w:val="007A4675"/>
    <w:rsid w:val="007B00DA"/>
    <w:rsid w:val="007B380E"/>
    <w:rsid w:val="007B707E"/>
    <w:rsid w:val="007B7626"/>
    <w:rsid w:val="007C665B"/>
    <w:rsid w:val="007D2B8E"/>
    <w:rsid w:val="007E2F3B"/>
    <w:rsid w:val="007E7A85"/>
    <w:rsid w:val="007F082D"/>
    <w:rsid w:val="007F1003"/>
    <w:rsid w:val="008232A9"/>
    <w:rsid w:val="00823A81"/>
    <w:rsid w:val="008344D6"/>
    <w:rsid w:val="0085538A"/>
    <w:rsid w:val="00860D06"/>
    <w:rsid w:val="0086767F"/>
    <w:rsid w:val="008772D1"/>
    <w:rsid w:val="00894D96"/>
    <w:rsid w:val="00897089"/>
    <w:rsid w:val="008A3C28"/>
    <w:rsid w:val="008B06F3"/>
    <w:rsid w:val="008B5211"/>
    <w:rsid w:val="008C07AA"/>
    <w:rsid w:val="008D61B9"/>
    <w:rsid w:val="008F0A50"/>
    <w:rsid w:val="008F4E6E"/>
    <w:rsid w:val="009117E4"/>
    <w:rsid w:val="00920C13"/>
    <w:rsid w:val="00923192"/>
    <w:rsid w:val="00923BB2"/>
    <w:rsid w:val="009267DE"/>
    <w:rsid w:val="009313CB"/>
    <w:rsid w:val="009437AF"/>
    <w:rsid w:val="00944C53"/>
    <w:rsid w:val="00951FE7"/>
    <w:rsid w:val="00966AC6"/>
    <w:rsid w:val="0097015D"/>
    <w:rsid w:val="0097790A"/>
    <w:rsid w:val="00984628"/>
    <w:rsid w:val="009849DD"/>
    <w:rsid w:val="00985BE3"/>
    <w:rsid w:val="00986D6E"/>
    <w:rsid w:val="009874A9"/>
    <w:rsid w:val="00997524"/>
    <w:rsid w:val="009A1F05"/>
    <w:rsid w:val="009A68A7"/>
    <w:rsid w:val="009E77D7"/>
    <w:rsid w:val="009F43B8"/>
    <w:rsid w:val="009F7DCE"/>
    <w:rsid w:val="00A0086A"/>
    <w:rsid w:val="00A0301C"/>
    <w:rsid w:val="00A074C9"/>
    <w:rsid w:val="00A14D66"/>
    <w:rsid w:val="00A3611F"/>
    <w:rsid w:val="00A66929"/>
    <w:rsid w:val="00A67EC2"/>
    <w:rsid w:val="00A775C7"/>
    <w:rsid w:val="00A8353C"/>
    <w:rsid w:val="00A849BB"/>
    <w:rsid w:val="00AA57AD"/>
    <w:rsid w:val="00AA76A9"/>
    <w:rsid w:val="00AB7450"/>
    <w:rsid w:val="00AC2352"/>
    <w:rsid w:val="00AD54B8"/>
    <w:rsid w:val="00AE7E12"/>
    <w:rsid w:val="00B00C29"/>
    <w:rsid w:val="00B014F9"/>
    <w:rsid w:val="00B05404"/>
    <w:rsid w:val="00B1641C"/>
    <w:rsid w:val="00B200FE"/>
    <w:rsid w:val="00B27C72"/>
    <w:rsid w:val="00B35623"/>
    <w:rsid w:val="00B46AF9"/>
    <w:rsid w:val="00B506DB"/>
    <w:rsid w:val="00B60F0D"/>
    <w:rsid w:val="00B61998"/>
    <w:rsid w:val="00BA39EA"/>
    <w:rsid w:val="00BD0BF4"/>
    <w:rsid w:val="00BF5872"/>
    <w:rsid w:val="00C079DE"/>
    <w:rsid w:val="00C2419A"/>
    <w:rsid w:val="00C32106"/>
    <w:rsid w:val="00C42B36"/>
    <w:rsid w:val="00C44849"/>
    <w:rsid w:val="00C930E0"/>
    <w:rsid w:val="00CA7C13"/>
    <w:rsid w:val="00CB2193"/>
    <w:rsid w:val="00CC498D"/>
    <w:rsid w:val="00CE6326"/>
    <w:rsid w:val="00CF3AC5"/>
    <w:rsid w:val="00D00E5A"/>
    <w:rsid w:val="00D04C86"/>
    <w:rsid w:val="00D06C35"/>
    <w:rsid w:val="00D1648B"/>
    <w:rsid w:val="00D233F8"/>
    <w:rsid w:val="00D256F0"/>
    <w:rsid w:val="00D275C8"/>
    <w:rsid w:val="00D30734"/>
    <w:rsid w:val="00D319BC"/>
    <w:rsid w:val="00D32186"/>
    <w:rsid w:val="00D447BB"/>
    <w:rsid w:val="00D46022"/>
    <w:rsid w:val="00D46820"/>
    <w:rsid w:val="00D535D9"/>
    <w:rsid w:val="00D54B61"/>
    <w:rsid w:val="00D57B07"/>
    <w:rsid w:val="00D66A27"/>
    <w:rsid w:val="00D70406"/>
    <w:rsid w:val="00D72E61"/>
    <w:rsid w:val="00D72F4C"/>
    <w:rsid w:val="00D742BD"/>
    <w:rsid w:val="00D922D6"/>
    <w:rsid w:val="00DA60E2"/>
    <w:rsid w:val="00DB39FD"/>
    <w:rsid w:val="00DB71B3"/>
    <w:rsid w:val="00DC67E3"/>
    <w:rsid w:val="00DF322A"/>
    <w:rsid w:val="00DF3DAA"/>
    <w:rsid w:val="00E13305"/>
    <w:rsid w:val="00E3660E"/>
    <w:rsid w:val="00E41246"/>
    <w:rsid w:val="00E4152F"/>
    <w:rsid w:val="00E56F31"/>
    <w:rsid w:val="00E7141F"/>
    <w:rsid w:val="00E75BC3"/>
    <w:rsid w:val="00E81801"/>
    <w:rsid w:val="00E92900"/>
    <w:rsid w:val="00E936CC"/>
    <w:rsid w:val="00E97B85"/>
    <w:rsid w:val="00EC0207"/>
    <w:rsid w:val="00EC70D1"/>
    <w:rsid w:val="00ED2A5D"/>
    <w:rsid w:val="00ED2FA2"/>
    <w:rsid w:val="00EE3BB0"/>
    <w:rsid w:val="00EE3CF8"/>
    <w:rsid w:val="00EE6B37"/>
    <w:rsid w:val="00EF1753"/>
    <w:rsid w:val="00EF2CB8"/>
    <w:rsid w:val="00EF6335"/>
    <w:rsid w:val="00F0060B"/>
    <w:rsid w:val="00F06B23"/>
    <w:rsid w:val="00F10166"/>
    <w:rsid w:val="00F2245B"/>
    <w:rsid w:val="00F232FF"/>
    <w:rsid w:val="00F23AB8"/>
    <w:rsid w:val="00F41897"/>
    <w:rsid w:val="00F752DE"/>
    <w:rsid w:val="00F85F36"/>
    <w:rsid w:val="00F970E6"/>
    <w:rsid w:val="00FA15DD"/>
    <w:rsid w:val="00FB1671"/>
    <w:rsid w:val="00FC7009"/>
    <w:rsid w:val="00FD0C59"/>
    <w:rsid w:val="00FD399F"/>
    <w:rsid w:val="00FE1C86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9162C"/>
  <w14:defaultImageDpi w14:val="300"/>
  <w15:docId w15:val="{3A879E33-5BE4-41E8-A39E-9E089C88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e.gov.uk/simple-health-safety/risk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664D92321B84583B5F6E51A16AEE4" ma:contentTypeVersion="8" ma:contentTypeDescription="Create a new document." ma:contentTypeScope="" ma:versionID="83d1bc93a7c4e83d7138d3789c7f250e">
  <xsd:schema xmlns:xsd="http://www.w3.org/2001/XMLSchema" xmlns:xs="http://www.w3.org/2001/XMLSchema" xmlns:p="http://schemas.microsoft.com/office/2006/metadata/properties" xmlns:ns2="d9a01614-497e-4193-b6f2-a0fde0f205cf" xmlns:ns3="9b90efa9-a908-4523-8084-f684da5b2321" targetNamespace="http://schemas.microsoft.com/office/2006/metadata/properties" ma:root="true" ma:fieldsID="628f06ccc1a6fdcfabdba6b2d3f7b7ae" ns2:_="" ns3:_="">
    <xsd:import namespace="d9a01614-497e-4193-b6f2-a0fde0f205cf"/>
    <xsd:import namespace="9b90efa9-a908-4523-8084-f684da5b23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01614-497e-4193-b6f2-a0fde0f205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0efa9-a908-4523-8084-f684da5b2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94574-9A86-4FC4-B4B1-72634A186F3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b90efa9-a908-4523-8084-f684da5b2321"/>
    <ds:schemaRef ds:uri="http://schemas.openxmlformats.org/package/2006/metadata/core-properties"/>
    <ds:schemaRef ds:uri="d9a01614-497e-4193-b6f2-a0fde0f205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EB2F8B-262D-48C0-895B-C39CF69DC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01614-497e-4193-b6f2-a0fde0f205cf"/>
    <ds:schemaRef ds:uri="9b90efa9-a908-4523-8084-f684da5b2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593D5-AB6D-4E11-A2AD-04782DF25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11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Duty Manager</cp:lastModifiedBy>
  <cp:revision>2</cp:revision>
  <dcterms:created xsi:type="dcterms:W3CDTF">2022-01-26T13:38:00Z</dcterms:created>
  <dcterms:modified xsi:type="dcterms:W3CDTF">2022-01-26T13:38:00Z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0x010100990664D92321B84583B5F6E51A16AEE4</vt:lpwstr>
  </property>
</Properties>
</file>